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5249"/>
        <w:gridCol w:w="5191"/>
      </w:tblGrid>
      <w:tr w:rsidR="0093568C" w:rsidRPr="001E3C2E" w:rsidTr="00C85C32">
        <w:tc>
          <w:tcPr>
            <w:tcW w:w="5177" w:type="dxa"/>
          </w:tcPr>
          <w:sdt>
            <w:sdtPr>
              <w:alias w:val="Company"/>
              <w:tag w:val="Company"/>
              <w:id w:val="94949869"/>
              <w:placeholder>
                <w:docPart w:val="56B1C2B1A0BA4051966D494010D71BBD"/>
              </w:placeholder>
              <w:temporary/>
              <w:showingPlcHdr/>
            </w:sdtPr>
            <w:sdtEndPr/>
            <w:sdtContent>
              <w:p w:rsidR="0093568C" w:rsidRDefault="00644678" w:rsidP="00C85C32">
                <w:pPr>
                  <w:pStyle w:val="CompanyName"/>
                </w:pPr>
                <w:r w:rsidRPr="007406C5">
                  <w:rPr>
                    <w:sz w:val="32"/>
                  </w:rPr>
                  <w:t>[Company Name]</w:t>
                </w:r>
              </w:p>
            </w:sdtContent>
          </w:sdt>
          <w:p w:rsidR="007406C5" w:rsidRDefault="00286191" w:rsidP="007406C5">
            <w:sdt>
              <w:sdtPr>
                <w:alias w:val="Address"/>
                <w:tag w:val="Address"/>
                <w:id w:val="94949923"/>
                <w:placeholder>
                  <w:docPart w:val="8724F7420E6E4D37BF77074059C671B1"/>
                </w:placeholder>
                <w:temporary/>
                <w:showingPlcHdr/>
              </w:sdtPr>
              <w:sdtEndPr/>
              <w:sdtContent>
                <w:r w:rsidR="007406C5">
                  <w:t>[Street Address]</w:t>
                </w:r>
              </w:sdtContent>
            </w:sdt>
            <w:r w:rsidR="007406C5">
              <w:t xml:space="preserve"> [City, ST]</w:t>
            </w:r>
          </w:p>
          <w:p w:rsidR="0093568C" w:rsidRPr="001E3C2E" w:rsidRDefault="0093568C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49977"/>
                <w:placeholder>
                  <w:docPart w:val="95E706AB20B64E54AB7FEF97A7E9C1E1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1E3C2E">
              <w:t xml:space="preserve">  Fax </w:t>
            </w:r>
            <w:sdt>
              <w:sdtPr>
                <w:alias w:val="Fax"/>
                <w:tag w:val="Fax"/>
                <w:id w:val="94950004"/>
                <w:placeholder>
                  <w:docPart w:val="9403D06F78394FE49F3F7D45526015A0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119" w:type="dxa"/>
          </w:tcPr>
          <w:p w:rsidR="0093568C" w:rsidRDefault="00256B78" w:rsidP="00E6107D">
            <w:pPr>
              <w:pStyle w:val="Heading1"/>
            </w:pPr>
            <w:r>
              <w:t>CREDIT</w:t>
            </w:r>
            <w:r w:rsidR="007406C5">
              <w:t xml:space="preserve"> NOTE</w:t>
            </w:r>
          </w:p>
        </w:tc>
      </w:tr>
      <w:tr w:rsidR="00C85C32" w:rsidRPr="001E3C2E" w:rsidTr="00C85C32">
        <w:trPr>
          <w:cantSplit/>
          <w:trHeight w:val="1008"/>
        </w:trPr>
        <w:tc>
          <w:tcPr>
            <w:tcW w:w="5177" w:type="dxa"/>
            <w:vAlign w:val="center"/>
          </w:tcPr>
          <w:p w:rsidR="00C85C32" w:rsidRPr="001E3C2E" w:rsidRDefault="00C85C32" w:rsidP="00C85C32">
            <w:r w:rsidRPr="001E3C2E">
              <w:t>The following number must appear on all related</w:t>
            </w:r>
            <w:r>
              <w:br/>
            </w:r>
            <w:r w:rsidRPr="001E3C2E">
              <w:t>correspondence, shipping papers, and invoices:</w:t>
            </w:r>
          </w:p>
          <w:p w:rsidR="00C85C32" w:rsidRPr="001E3C2E" w:rsidRDefault="00256B78" w:rsidP="00644678">
            <w:r>
              <w:t>CREDIT</w:t>
            </w:r>
            <w:r w:rsidR="007406C5">
              <w:t xml:space="preserve"> </w:t>
            </w:r>
            <w:r w:rsidR="00C85C32">
              <w:t>N</w:t>
            </w:r>
            <w:r w:rsidR="007406C5">
              <w:t>o</w:t>
            </w:r>
            <w:r w:rsidR="00C85C32" w:rsidRPr="001E3C2E">
              <w:t xml:space="preserve"> </w:t>
            </w:r>
            <w:sdt>
              <w:sdtPr>
                <w:alias w:val="No."/>
                <w:tag w:val="No."/>
                <w:id w:val="94950031"/>
                <w:placeholder>
                  <w:docPart w:val="D042DF980AD3440A8619AC678ABABA8E"/>
                </w:placeholder>
                <w:temporary/>
                <w:showingPlcHdr/>
              </w:sdtPr>
              <w:sdtEndPr/>
              <w:sdtContent>
                <w:r w:rsidR="00644678">
                  <w:t>[100]</w:t>
                </w:r>
              </w:sdtContent>
            </w:sdt>
          </w:p>
        </w:tc>
        <w:tc>
          <w:tcPr>
            <w:tcW w:w="5119" w:type="dxa"/>
            <w:vAlign w:val="center"/>
          </w:tcPr>
          <w:p w:rsidR="00C85C32" w:rsidRPr="001E3C2E" w:rsidRDefault="00C85C32" w:rsidP="00C85C32"/>
        </w:tc>
      </w:tr>
      <w:tr w:rsidR="00C85C32" w:rsidRPr="001E3C2E" w:rsidTr="00C85C32">
        <w:tc>
          <w:tcPr>
            <w:tcW w:w="5177" w:type="dxa"/>
          </w:tcPr>
          <w:p w:rsidR="00C85C32" w:rsidRPr="001E3C2E" w:rsidRDefault="007406C5" w:rsidP="00C85C32">
            <w:pPr>
              <w:pStyle w:val="Heading2"/>
            </w:pPr>
            <w:r>
              <w:t>FROM:</w:t>
            </w:r>
          </w:p>
          <w:sdt>
            <w:sdtPr>
              <w:alias w:val="Company"/>
              <w:tag w:val="Company"/>
              <w:id w:val="94950085"/>
              <w:placeholder>
                <w:docPart w:val="8D53C606E64E4F57A056C7535FD50A3D"/>
              </w:placeholder>
              <w:temporary/>
              <w:showingPlcHdr/>
            </w:sdtPr>
            <w:sdtEndPr/>
            <w:sdtContent>
              <w:p w:rsidR="00C85C32" w:rsidRPr="001E3C2E" w:rsidRDefault="00644678" w:rsidP="00C85C32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2"/>
              <w:placeholder>
                <w:docPart w:val="F44E9231A59C42EAA3E4E6325819CB6E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p w:rsidR="00644678" w:rsidRPr="001E3C2E" w:rsidRDefault="002D4EDD" w:rsidP="00644678">
            <w:r>
              <w:t>Dublin</w:t>
            </w:r>
          </w:p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14"/>
                <w:placeholder>
                  <w:docPart w:val="F04A83A4A2D841A48A93F289B19C4607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  <w:tc>
          <w:tcPr>
            <w:tcW w:w="5119" w:type="dxa"/>
          </w:tcPr>
          <w:p w:rsidR="00C85C32" w:rsidRPr="001E3C2E" w:rsidRDefault="007406C5" w:rsidP="00C85C32">
            <w:pPr>
              <w:pStyle w:val="Heading2"/>
            </w:pPr>
            <w:r>
              <w:t>TO:</w:t>
            </w:r>
          </w:p>
          <w:sdt>
            <w:sdtPr>
              <w:alias w:val="Name"/>
              <w:tag w:val="Name"/>
              <w:id w:val="94950116"/>
              <w:placeholder>
                <w:docPart w:val="0604809007504402806C6A81AC97110A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[Recipient Name]</w:t>
                </w:r>
              </w:p>
            </w:sdtContent>
          </w:sdt>
          <w:sdt>
            <w:sdtPr>
              <w:alias w:val="Company"/>
              <w:tag w:val="Company"/>
              <w:id w:val="94950117"/>
              <w:placeholder>
                <w:docPart w:val="9BB856080DB94B6298ECD13706EAF9A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[Company Name]</w:t>
                </w:r>
              </w:p>
            </w:sdtContent>
          </w:sdt>
          <w:sdt>
            <w:sdtPr>
              <w:alias w:val="Address"/>
              <w:tag w:val="Address"/>
              <w:id w:val="94950118"/>
              <w:placeholder>
                <w:docPart w:val="480687E701A64E809F1E9392E146AF02"/>
              </w:placeholder>
              <w:temporary/>
              <w:showingPlcHdr/>
            </w:sdtPr>
            <w:sdtEndPr/>
            <w:sdtContent>
              <w:p w:rsidR="00644678" w:rsidRPr="001E3C2E" w:rsidRDefault="00644678" w:rsidP="00644678">
                <w:r>
                  <w:t>[Street Address]</w:t>
                </w:r>
              </w:p>
            </w:sdtContent>
          </w:sdt>
          <w:p w:rsidR="00644678" w:rsidRPr="001E3C2E" w:rsidRDefault="002D4EDD" w:rsidP="00644678">
            <w:r>
              <w:t>Dublin</w:t>
            </w:r>
          </w:p>
          <w:p w:rsidR="00C85C32" w:rsidRPr="001E3C2E" w:rsidRDefault="00644678" w:rsidP="00644678">
            <w:r w:rsidRPr="001E3C2E">
              <w:t xml:space="preserve">Phone </w:t>
            </w:r>
            <w:sdt>
              <w:sdtPr>
                <w:alias w:val="Phone"/>
                <w:tag w:val="Phone"/>
                <w:id w:val="94950120"/>
                <w:placeholder>
                  <w:docPart w:val="AAB7961EC2824077BF76D49772A95532"/>
                </w:placeholder>
                <w:temporary/>
                <w:showingPlcHdr/>
              </w:sdtPr>
              <w:sdtEndPr/>
              <w:sdtContent>
                <w:r>
                  <w:t>[phone]</w:t>
                </w:r>
              </w:sdtContent>
            </w:sdt>
          </w:p>
        </w:tc>
      </w:tr>
    </w:tbl>
    <w:p w:rsidR="00C85C32" w:rsidRDefault="00C85C32"/>
    <w:p w:rsidR="0093568C" w:rsidRDefault="00256B78" w:rsidP="001E3C2E">
      <w:r>
        <w:t>This is a credit note made against INVOICE No.</w:t>
      </w:r>
    </w:p>
    <w:p w:rsidR="00286191" w:rsidRPr="001E3C2E" w:rsidRDefault="00286191" w:rsidP="001E3C2E">
      <w:bookmarkStart w:id="0" w:name="_GoBack"/>
      <w:bookmarkEnd w:id="0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344"/>
        <w:gridCol w:w="1352"/>
        <w:gridCol w:w="4922"/>
        <w:gridCol w:w="1439"/>
        <w:gridCol w:w="1373"/>
      </w:tblGrid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QTY</w:t>
            </w:r>
          </w:p>
        </w:tc>
        <w:tc>
          <w:tcPr>
            <w:tcW w:w="1336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</w:t>
            </w:r>
          </w:p>
        </w:tc>
        <w:tc>
          <w:tcPr>
            <w:tcW w:w="4865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DESCRIPTION</w:t>
            </w:r>
          </w:p>
        </w:tc>
        <w:tc>
          <w:tcPr>
            <w:tcW w:w="1422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UNIT PRICE</w:t>
            </w:r>
          </w:p>
        </w:tc>
        <w:tc>
          <w:tcPr>
            <w:tcW w:w="1357" w:type="dxa"/>
            <w:vAlign w:val="center"/>
          </w:tcPr>
          <w:p w:rsidR="0093568C" w:rsidRPr="001E3C2E" w:rsidRDefault="0093568C" w:rsidP="0021009B">
            <w:pPr>
              <w:pStyle w:val="ColumnHeading"/>
            </w:pPr>
            <w:r w:rsidRPr="001E3C2E">
              <w:t>TOTAL</w:t>
            </w: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vAlign w:val="center"/>
          </w:tcPr>
          <w:p w:rsidR="0093568C" w:rsidRPr="001E3C2E" w:rsidRDefault="0093568C" w:rsidP="0021009B"/>
        </w:tc>
        <w:tc>
          <w:tcPr>
            <w:tcW w:w="1336" w:type="dxa"/>
            <w:vAlign w:val="center"/>
          </w:tcPr>
          <w:p w:rsidR="0093568C" w:rsidRPr="001E3C2E" w:rsidRDefault="0093568C" w:rsidP="0021009B"/>
        </w:tc>
        <w:tc>
          <w:tcPr>
            <w:tcW w:w="4865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93568C" w:rsidRPr="001E3C2E" w:rsidTr="00C85C32">
        <w:trPr>
          <w:cantSplit/>
          <w:trHeight w:val="288"/>
        </w:trPr>
        <w:tc>
          <w:tcPr>
            <w:tcW w:w="133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133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93568C" w:rsidRPr="001E3C2E" w:rsidRDefault="0093568C" w:rsidP="0021009B"/>
        </w:tc>
        <w:tc>
          <w:tcPr>
            <w:tcW w:w="4865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21009B"/>
        </w:tc>
        <w:tc>
          <w:tcPr>
            <w:tcW w:w="1422" w:type="dxa"/>
            <w:tcBorders>
              <w:bottom w:val="single" w:sz="4" w:space="0" w:color="A6A6A6" w:themeColor="background1" w:themeShade="A6"/>
            </w:tcBorders>
            <w:tcMar>
              <w:left w:w="216" w:type="dxa"/>
              <w:right w:w="216" w:type="dxa"/>
            </w:tcMar>
            <w:vAlign w:val="center"/>
          </w:tcPr>
          <w:p w:rsidR="0093568C" w:rsidRPr="001E3C2E" w:rsidRDefault="0093568C" w:rsidP="00644678">
            <w:pPr>
              <w:pStyle w:val="Amount"/>
            </w:pP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93568C" w:rsidRPr="00644678" w:rsidRDefault="0093568C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SUBTOTAL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SALES TAX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SHIPPING &amp; HANDLING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OTHER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  <w:tr w:rsidR="00C85C32" w:rsidRPr="001E3C2E" w:rsidTr="00644678">
        <w:trPr>
          <w:cantSplit/>
          <w:trHeight w:val="288"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5C32" w:rsidRPr="001E3C2E" w:rsidRDefault="00C85C32" w:rsidP="001E3C2E"/>
        </w:tc>
        <w:tc>
          <w:tcPr>
            <w:tcW w:w="628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85C32" w:rsidRPr="001E3C2E" w:rsidRDefault="00C85C32" w:rsidP="0021009B">
            <w:pPr>
              <w:pStyle w:val="RightAlignedHeading"/>
            </w:pPr>
            <w:r w:rsidRPr="001E3C2E">
              <w:t>TOTAL</w:t>
            </w:r>
          </w:p>
        </w:tc>
        <w:tc>
          <w:tcPr>
            <w:tcW w:w="1357" w:type="dxa"/>
            <w:tcMar>
              <w:left w:w="216" w:type="dxa"/>
              <w:right w:w="216" w:type="dxa"/>
            </w:tcMar>
            <w:vAlign w:val="center"/>
          </w:tcPr>
          <w:p w:rsidR="00C85C32" w:rsidRPr="00644678" w:rsidRDefault="00C85C32" w:rsidP="00644678">
            <w:pPr>
              <w:pStyle w:val="Amount"/>
            </w:pPr>
          </w:p>
        </w:tc>
      </w:tr>
    </w:tbl>
    <w:p w:rsidR="0093568C" w:rsidRPr="001E3C2E" w:rsidRDefault="0093568C" w:rsidP="001E3C2E"/>
    <w:tbl>
      <w:tblPr>
        <w:tblW w:w="5000" w:type="pct"/>
        <w:tblLook w:val="0000" w:firstRow="0" w:lastRow="0" w:firstColumn="0" w:lastColumn="0" w:noHBand="0" w:noVBand="0"/>
      </w:tblPr>
      <w:tblGrid>
        <w:gridCol w:w="4721"/>
        <w:gridCol w:w="509"/>
        <w:gridCol w:w="3825"/>
        <w:gridCol w:w="1385"/>
      </w:tblGrid>
      <w:tr w:rsidR="0093568C" w:rsidRPr="001E3C2E" w:rsidTr="00C85C32">
        <w:trPr>
          <w:trHeight w:val="2234"/>
        </w:trPr>
        <w:tc>
          <w:tcPr>
            <w:tcW w:w="497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3568C" w:rsidRPr="00A67B29" w:rsidRDefault="0093568C" w:rsidP="00A67B29">
            <w:pPr>
              <w:pStyle w:val="NumberedList"/>
            </w:pPr>
            <w:r w:rsidRPr="00A67B29">
              <w:t>Enter this order in accordance with the prices, terms, delivery method, and specifications listed above.</w:t>
            </w:r>
          </w:p>
          <w:p w:rsidR="0093568C" w:rsidRPr="00A67B29" w:rsidRDefault="0093568C" w:rsidP="00A67B29">
            <w:pPr>
              <w:pStyle w:val="NumberedList"/>
            </w:pPr>
            <w:r w:rsidRPr="00A67B29">
              <w:t>Please notify us immed</w:t>
            </w:r>
            <w:r w:rsidR="007406C5">
              <w:t>iately if you are unable to contact</w:t>
            </w:r>
            <w:r w:rsidRPr="00A67B29">
              <w:t xml:space="preserve"> as specified.</w:t>
            </w:r>
          </w:p>
          <w:p w:rsidR="0093568C" w:rsidRPr="001E3C2E" w:rsidRDefault="0093568C" w:rsidP="002D4EDD">
            <w:pPr>
              <w:pStyle w:val="NumberedList"/>
            </w:pPr>
            <w:r w:rsidRPr="00A67B29">
              <w:t>Send all correspondence to</w:t>
            </w:r>
            <w:r w:rsidR="00A67B29">
              <w:t>:</w:t>
            </w:r>
            <w:r w:rsidR="00A67B29">
              <w:br/>
            </w:r>
            <w:sdt>
              <w:sdtPr>
                <w:alias w:val="Name"/>
                <w:tag w:val="Name"/>
                <w:id w:val="94950121"/>
                <w:placeholder>
                  <w:docPart w:val="106AA8F9AAB84E4092EB0C9A316F73C8"/>
                </w:placeholder>
                <w:temporary/>
                <w:showingPlcHdr/>
              </w:sdtPr>
              <w:sdtEndPr/>
              <w:sdtContent>
                <w:r w:rsidR="00644678">
                  <w:t>[Name]</w:t>
                </w:r>
              </w:sdtContent>
            </w:sdt>
            <w:r w:rsidR="00A67B29">
              <w:br/>
            </w:r>
            <w:sdt>
              <w:sdtPr>
                <w:alias w:val="Address"/>
                <w:tag w:val="Address"/>
                <w:id w:val="94950148"/>
                <w:placeholder>
                  <w:docPart w:val="1AABCFE3B8A448549E88BC5DF16B1710"/>
                </w:placeholder>
                <w:temporary/>
                <w:showingPlcHdr/>
              </w:sdtPr>
              <w:sdtEndPr/>
              <w:sdtContent>
                <w:r w:rsidR="00644678">
                  <w:t>[Street Address]</w:t>
                </w:r>
              </w:sdtContent>
            </w:sdt>
            <w:r w:rsidR="00A67B29">
              <w:br/>
            </w:r>
            <w:r w:rsidR="002D4EDD">
              <w:t>Dublin</w:t>
            </w:r>
            <w:r w:rsidR="00A67B29">
              <w:br/>
            </w:r>
            <w:r w:rsidRPr="00A67B29">
              <w:t xml:space="preserve">Phone </w:t>
            </w:r>
            <w:sdt>
              <w:sdtPr>
                <w:alias w:val="Phone"/>
                <w:tag w:val="Phone"/>
                <w:id w:val="94950207"/>
                <w:placeholder>
                  <w:docPart w:val="39E89DF71F454971813489EF7AD58640"/>
                </w:placeholder>
                <w:temporary/>
                <w:showingPlcHdr/>
              </w:sdtPr>
              <w:sdtEndPr/>
              <w:sdtContent>
                <w:r w:rsidR="00644678">
                  <w:t>[phone]</w:t>
                </w:r>
              </w:sdtContent>
            </w:sdt>
            <w:r w:rsidRPr="00A67B29">
              <w:t xml:space="preserve">  Fax </w:t>
            </w:r>
            <w:sdt>
              <w:sdtPr>
                <w:alias w:val="Fax"/>
                <w:tag w:val="Fax"/>
                <w:id w:val="94950238"/>
                <w:placeholder>
                  <w:docPart w:val="3C715E5CB9FC40EE91150721F00EB24C"/>
                </w:placeholder>
                <w:temporary/>
                <w:showingPlcHdr/>
              </w:sdtPr>
              <w:sdtEndPr/>
              <w:sdtContent>
                <w:r w:rsidR="00644678">
                  <w:t>[fax]</w:t>
                </w:r>
              </w:sdtContent>
            </w:sdt>
          </w:p>
        </w:tc>
        <w:tc>
          <w:tcPr>
            <w:tcW w:w="533" w:type="dxa"/>
            <w:tcBorders>
              <w:left w:val="nil"/>
            </w:tcBorders>
          </w:tcPr>
          <w:p w:rsidR="0093568C" w:rsidRPr="001E3C2E" w:rsidRDefault="0093568C" w:rsidP="001E3C2E"/>
        </w:tc>
        <w:tc>
          <w:tcPr>
            <w:tcW w:w="5508" w:type="dxa"/>
            <w:gridSpan w:val="2"/>
            <w:tcBorders>
              <w:bottom w:val="single" w:sz="2" w:space="0" w:color="auto"/>
            </w:tcBorders>
          </w:tcPr>
          <w:p w:rsidR="0093568C" w:rsidRPr="001E3C2E" w:rsidRDefault="0093568C" w:rsidP="001E3C2E"/>
        </w:tc>
      </w:tr>
      <w:tr w:rsidR="00A67B29" w:rsidRPr="001E3C2E" w:rsidTr="00C85C32">
        <w:tc>
          <w:tcPr>
            <w:tcW w:w="4975" w:type="dxa"/>
          </w:tcPr>
          <w:p w:rsidR="00A67B29" w:rsidRPr="001E3C2E" w:rsidRDefault="00A67B29" w:rsidP="00C85C32"/>
        </w:tc>
        <w:tc>
          <w:tcPr>
            <w:tcW w:w="533" w:type="dxa"/>
          </w:tcPr>
          <w:p w:rsidR="00A67B29" w:rsidRPr="001E3C2E" w:rsidRDefault="00A67B29" w:rsidP="00C85C32"/>
        </w:tc>
        <w:tc>
          <w:tcPr>
            <w:tcW w:w="4057" w:type="dxa"/>
            <w:tcBorders>
              <w:top w:val="single" w:sz="2" w:space="0" w:color="auto"/>
            </w:tcBorders>
          </w:tcPr>
          <w:p w:rsidR="00A67B29" w:rsidRPr="001E3C2E" w:rsidRDefault="007406C5" w:rsidP="00C85C32">
            <w:r>
              <w:t>Signature: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A67B29" w:rsidRPr="001E3C2E" w:rsidRDefault="00A67B29" w:rsidP="00C85C32">
            <w:r w:rsidRPr="001E3C2E">
              <w:t>Date</w:t>
            </w:r>
          </w:p>
        </w:tc>
      </w:tr>
    </w:tbl>
    <w:p w:rsidR="00B764B8" w:rsidRPr="001E3C2E" w:rsidRDefault="00B764B8" w:rsidP="001E3C2E"/>
    <w:sectPr w:rsidR="00B764B8" w:rsidRPr="001E3C2E" w:rsidSect="003F04CA">
      <w:pgSz w:w="12240" w:h="15840"/>
      <w:pgMar w:top="1080" w:right="99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B2751F"/>
    <w:multiLevelType w:val="hybridMultilevel"/>
    <w:tmpl w:val="DE88B224"/>
    <w:lvl w:ilvl="0" w:tplc="A8427020">
      <w:start w:val="1"/>
      <w:numFmt w:val="decimal"/>
      <w:pStyle w:val="NumberedList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C5"/>
    <w:rsid w:val="001E3C2E"/>
    <w:rsid w:val="0021009B"/>
    <w:rsid w:val="00256B78"/>
    <w:rsid w:val="00286191"/>
    <w:rsid w:val="002D4EDD"/>
    <w:rsid w:val="00341D54"/>
    <w:rsid w:val="003F03CA"/>
    <w:rsid w:val="003F04CA"/>
    <w:rsid w:val="00473FA7"/>
    <w:rsid w:val="00644678"/>
    <w:rsid w:val="007406C5"/>
    <w:rsid w:val="008B5E66"/>
    <w:rsid w:val="008B603F"/>
    <w:rsid w:val="008C1DFD"/>
    <w:rsid w:val="0093568C"/>
    <w:rsid w:val="009A5421"/>
    <w:rsid w:val="00A67B29"/>
    <w:rsid w:val="00AB03C9"/>
    <w:rsid w:val="00B764B8"/>
    <w:rsid w:val="00B80781"/>
    <w:rsid w:val="00C52D7E"/>
    <w:rsid w:val="00C60CDF"/>
    <w:rsid w:val="00C85C32"/>
    <w:rsid w:val="00E6107D"/>
    <w:rsid w:val="00F5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A09DF"/>
  <w15:docId w15:val="{24680885-B745-4E51-ABED-4F1E0C98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C32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C85C32"/>
    <w:pPr>
      <w:jc w:val="right"/>
      <w:outlineLvl w:val="0"/>
    </w:pPr>
    <w:rPr>
      <w:rFonts w:asciiTheme="majorHAnsi" w:hAnsiTheme="majorHAnsi"/>
      <w:b/>
      <w:color w:val="7F7F7F" w:themeColor="text1" w:themeTint="80"/>
      <w:sz w:val="40"/>
    </w:rPr>
  </w:style>
  <w:style w:type="paragraph" w:styleId="Heading2">
    <w:name w:val="heading 2"/>
    <w:basedOn w:val="Normal"/>
    <w:next w:val="Normal"/>
    <w:qFormat/>
    <w:rsid w:val="00C85C32"/>
    <w:pPr>
      <w:outlineLvl w:val="1"/>
    </w:pPr>
    <w:rPr>
      <w:b/>
      <w:caps/>
    </w:rPr>
  </w:style>
  <w:style w:type="paragraph" w:styleId="Heading3">
    <w:name w:val="heading 3"/>
    <w:basedOn w:val="Normal"/>
    <w:next w:val="Normal"/>
    <w:semiHidden/>
    <w:unhideWhenUsed/>
    <w:qFormat/>
    <w:rsid w:val="008C1DFD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B603F"/>
    <w:pPr>
      <w:outlineLvl w:val="3"/>
    </w:pPr>
    <w:rPr>
      <w:b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1E3C2E"/>
    <w:rPr>
      <w:rFonts w:cs="Tahoma"/>
      <w:sz w:val="16"/>
      <w:szCs w:val="16"/>
    </w:rPr>
  </w:style>
  <w:style w:type="paragraph" w:customStyle="1" w:styleId="NumberedList">
    <w:name w:val="Numbered List"/>
    <w:basedOn w:val="Normal"/>
    <w:qFormat/>
    <w:rsid w:val="008C1DFD"/>
    <w:pPr>
      <w:numPr>
        <w:numId w:val="2"/>
      </w:numPr>
      <w:spacing w:after="120"/>
    </w:pPr>
    <w:rPr>
      <w:sz w:val="15"/>
    </w:rPr>
  </w:style>
  <w:style w:type="paragraph" w:customStyle="1" w:styleId="ColumnHeading">
    <w:name w:val="Column Heading"/>
    <w:basedOn w:val="Normal"/>
    <w:qFormat/>
    <w:rsid w:val="00C85C32"/>
    <w:pPr>
      <w:jc w:val="center"/>
    </w:pPr>
    <w:rPr>
      <w:b/>
      <w:caps/>
      <w:sz w:val="16"/>
    </w:rPr>
  </w:style>
  <w:style w:type="paragraph" w:customStyle="1" w:styleId="RightAlignedHeading">
    <w:name w:val="Right Aligned Heading"/>
    <w:basedOn w:val="Normal"/>
    <w:qFormat/>
    <w:rsid w:val="00AB03C9"/>
    <w:pPr>
      <w:jc w:val="right"/>
    </w:pPr>
    <w:rPr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C85C32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CompanyName">
    <w:name w:val="Company Name"/>
    <w:basedOn w:val="Normal"/>
    <w:qFormat/>
    <w:rsid w:val="00C85C32"/>
    <w:rPr>
      <w:b/>
      <w:sz w:val="24"/>
    </w:rPr>
  </w:style>
  <w:style w:type="paragraph" w:customStyle="1" w:styleId="Slogan">
    <w:name w:val="Slogan"/>
    <w:basedOn w:val="Normal"/>
    <w:qFormat/>
    <w:rsid w:val="00C85C32"/>
    <w:pPr>
      <w:spacing w:after="240"/>
    </w:pPr>
    <w:rPr>
      <w:i/>
    </w:rPr>
  </w:style>
  <w:style w:type="paragraph" w:customStyle="1" w:styleId="Amount">
    <w:name w:val="Amount"/>
    <w:basedOn w:val="Normal"/>
    <w:unhideWhenUsed/>
    <w:qFormat/>
    <w:rsid w:val="00C85C32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644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Purchase%20order%20with%20unit%20pr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B1C2B1A0BA4051966D494010D71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4EF9-2DE1-47D4-A71D-7E6BBD2625CF}"/>
      </w:docPartPr>
      <w:docPartBody>
        <w:p w:rsidR="00637FAB" w:rsidRDefault="004830A4">
          <w:pPr>
            <w:pStyle w:val="56B1C2B1A0BA4051966D494010D71BBD"/>
          </w:pPr>
          <w:r>
            <w:t>[Company Name]</w:t>
          </w:r>
        </w:p>
      </w:docPartBody>
    </w:docPart>
    <w:docPart>
      <w:docPartPr>
        <w:name w:val="95E706AB20B64E54AB7FEF97A7E9C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95099-0693-4C39-A4F4-D27CE026200F}"/>
      </w:docPartPr>
      <w:docPartBody>
        <w:p w:rsidR="00637FAB" w:rsidRDefault="004830A4">
          <w:pPr>
            <w:pStyle w:val="95E706AB20B64E54AB7FEF97A7E9C1E1"/>
          </w:pPr>
          <w:r>
            <w:t>[phone]</w:t>
          </w:r>
        </w:p>
      </w:docPartBody>
    </w:docPart>
    <w:docPart>
      <w:docPartPr>
        <w:name w:val="9403D06F78394FE49F3F7D45526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74E87-A314-4CD1-9DEA-7468B05D43BD}"/>
      </w:docPartPr>
      <w:docPartBody>
        <w:p w:rsidR="00637FAB" w:rsidRDefault="004830A4">
          <w:pPr>
            <w:pStyle w:val="9403D06F78394FE49F3F7D45526015A0"/>
          </w:pPr>
          <w:r>
            <w:t>[fax]</w:t>
          </w:r>
        </w:p>
      </w:docPartBody>
    </w:docPart>
    <w:docPart>
      <w:docPartPr>
        <w:name w:val="D042DF980AD3440A8619AC678ABA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D419-7A00-498C-BD66-0616EA1941C6}"/>
      </w:docPartPr>
      <w:docPartBody>
        <w:p w:rsidR="00637FAB" w:rsidRDefault="004830A4">
          <w:pPr>
            <w:pStyle w:val="D042DF980AD3440A8619AC678ABABA8E"/>
          </w:pPr>
          <w:r>
            <w:t>[100]</w:t>
          </w:r>
        </w:p>
      </w:docPartBody>
    </w:docPart>
    <w:docPart>
      <w:docPartPr>
        <w:name w:val="8D53C606E64E4F57A056C7535FD50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55C86-E4E3-4F6D-9025-6E5D841FFDDB}"/>
      </w:docPartPr>
      <w:docPartBody>
        <w:p w:rsidR="00637FAB" w:rsidRDefault="004830A4">
          <w:pPr>
            <w:pStyle w:val="8D53C606E64E4F57A056C7535FD50A3D"/>
          </w:pPr>
          <w:r>
            <w:t>[Company Name]</w:t>
          </w:r>
        </w:p>
      </w:docPartBody>
    </w:docPart>
    <w:docPart>
      <w:docPartPr>
        <w:name w:val="F44E9231A59C42EAA3E4E6325819C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6560-FDE1-46D5-8559-8F566943F5D6}"/>
      </w:docPartPr>
      <w:docPartBody>
        <w:p w:rsidR="00637FAB" w:rsidRDefault="004830A4">
          <w:pPr>
            <w:pStyle w:val="F44E9231A59C42EAA3E4E6325819CB6E"/>
          </w:pPr>
          <w:r>
            <w:t>[Street Address]</w:t>
          </w:r>
        </w:p>
      </w:docPartBody>
    </w:docPart>
    <w:docPart>
      <w:docPartPr>
        <w:name w:val="F04A83A4A2D841A48A93F289B19C4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3972-8A0D-4C75-B5EF-AA753BC02CCF}"/>
      </w:docPartPr>
      <w:docPartBody>
        <w:p w:rsidR="00637FAB" w:rsidRDefault="004830A4">
          <w:pPr>
            <w:pStyle w:val="F04A83A4A2D841A48A93F289B19C4607"/>
          </w:pPr>
          <w:r>
            <w:t>[phone]</w:t>
          </w:r>
        </w:p>
      </w:docPartBody>
    </w:docPart>
    <w:docPart>
      <w:docPartPr>
        <w:name w:val="0604809007504402806C6A81AC971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5B185-984B-4F1D-BE79-D46537FD1962}"/>
      </w:docPartPr>
      <w:docPartBody>
        <w:p w:rsidR="00637FAB" w:rsidRDefault="004830A4">
          <w:pPr>
            <w:pStyle w:val="0604809007504402806C6A81AC97110A"/>
          </w:pPr>
          <w:r>
            <w:t>[Recipient Name]</w:t>
          </w:r>
        </w:p>
      </w:docPartBody>
    </w:docPart>
    <w:docPart>
      <w:docPartPr>
        <w:name w:val="9BB856080DB94B6298ECD13706EAF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867F8-FD4A-4A70-8599-4589ECB0F2B0}"/>
      </w:docPartPr>
      <w:docPartBody>
        <w:p w:rsidR="00637FAB" w:rsidRDefault="004830A4">
          <w:pPr>
            <w:pStyle w:val="9BB856080DB94B6298ECD13706EAF9A2"/>
          </w:pPr>
          <w:r>
            <w:t>[Company Name]</w:t>
          </w:r>
        </w:p>
      </w:docPartBody>
    </w:docPart>
    <w:docPart>
      <w:docPartPr>
        <w:name w:val="480687E701A64E809F1E9392E146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3C8A9-F636-4DF0-B451-40303BD9CA92}"/>
      </w:docPartPr>
      <w:docPartBody>
        <w:p w:rsidR="00637FAB" w:rsidRDefault="004830A4">
          <w:pPr>
            <w:pStyle w:val="480687E701A64E809F1E9392E146AF02"/>
          </w:pPr>
          <w:r>
            <w:t>[Street Address]</w:t>
          </w:r>
        </w:p>
      </w:docPartBody>
    </w:docPart>
    <w:docPart>
      <w:docPartPr>
        <w:name w:val="AAB7961EC2824077BF76D49772A95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88A31-1A21-4021-B0B2-E214DC408BD2}"/>
      </w:docPartPr>
      <w:docPartBody>
        <w:p w:rsidR="00637FAB" w:rsidRDefault="004830A4">
          <w:pPr>
            <w:pStyle w:val="AAB7961EC2824077BF76D49772A95532"/>
          </w:pPr>
          <w:r>
            <w:t>[phone]</w:t>
          </w:r>
        </w:p>
      </w:docPartBody>
    </w:docPart>
    <w:docPart>
      <w:docPartPr>
        <w:name w:val="106AA8F9AAB84E4092EB0C9A316F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6231-0998-4768-99BC-3B398073718C}"/>
      </w:docPartPr>
      <w:docPartBody>
        <w:p w:rsidR="00637FAB" w:rsidRDefault="004830A4">
          <w:pPr>
            <w:pStyle w:val="106AA8F9AAB84E4092EB0C9A316F73C8"/>
          </w:pPr>
          <w:r>
            <w:t>[Name]</w:t>
          </w:r>
        </w:p>
      </w:docPartBody>
    </w:docPart>
    <w:docPart>
      <w:docPartPr>
        <w:name w:val="1AABCFE3B8A448549E88BC5DF16B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78C53-9BC9-497D-9E9C-63B0904ADAD6}"/>
      </w:docPartPr>
      <w:docPartBody>
        <w:p w:rsidR="00637FAB" w:rsidRDefault="004830A4">
          <w:pPr>
            <w:pStyle w:val="1AABCFE3B8A448549E88BC5DF16B1710"/>
          </w:pPr>
          <w:r>
            <w:t>[Street Address]</w:t>
          </w:r>
        </w:p>
      </w:docPartBody>
    </w:docPart>
    <w:docPart>
      <w:docPartPr>
        <w:name w:val="39E89DF71F454971813489EF7AD58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40B7-CFE7-4B2F-BA6A-58E6CA09D02B}"/>
      </w:docPartPr>
      <w:docPartBody>
        <w:p w:rsidR="00637FAB" w:rsidRDefault="004830A4">
          <w:pPr>
            <w:pStyle w:val="39E89DF71F454971813489EF7AD58640"/>
          </w:pPr>
          <w:r>
            <w:t>[phone]</w:t>
          </w:r>
        </w:p>
      </w:docPartBody>
    </w:docPart>
    <w:docPart>
      <w:docPartPr>
        <w:name w:val="3C715E5CB9FC40EE91150721F00EB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E9FF3-4108-400A-B9CB-7A4EEFE6B6B9}"/>
      </w:docPartPr>
      <w:docPartBody>
        <w:p w:rsidR="00637FAB" w:rsidRDefault="004830A4">
          <w:pPr>
            <w:pStyle w:val="3C715E5CB9FC40EE91150721F00EB24C"/>
          </w:pPr>
          <w:r>
            <w:t>[fax]</w:t>
          </w:r>
        </w:p>
      </w:docPartBody>
    </w:docPart>
    <w:docPart>
      <w:docPartPr>
        <w:name w:val="8724F7420E6E4D37BF77074059C67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FD424-EC5E-41E5-BC29-24FCEA9E60F4}"/>
      </w:docPartPr>
      <w:docPartBody>
        <w:p w:rsidR="00637FAB" w:rsidRDefault="00DF5039" w:rsidP="00DF5039">
          <w:pPr>
            <w:pStyle w:val="8724F7420E6E4D37BF77074059C671B1"/>
          </w:pPr>
          <w:r>
            <w:t>[Street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39"/>
    <w:rsid w:val="004830A4"/>
    <w:rsid w:val="004C1CA7"/>
    <w:rsid w:val="00637FAB"/>
    <w:rsid w:val="00A801BE"/>
    <w:rsid w:val="00DF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B1C2B1A0BA4051966D494010D71BBD">
    <w:name w:val="56B1C2B1A0BA4051966D494010D71BBD"/>
  </w:style>
  <w:style w:type="paragraph" w:customStyle="1" w:styleId="53BB059C08DF4414882D16C00F97B3C5">
    <w:name w:val="53BB059C08DF4414882D16C00F97B3C5"/>
  </w:style>
  <w:style w:type="paragraph" w:customStyle="1" w:styleId="272C9389D0D440729D826DA5D9B51E36">
    <w:name w:val="272C9389D0D440729D826DA5D9B51E36"/>
  </w:style>
  <w:style w:type="paragraph" w:customStyle="1" w:styleId="48F76D30C0084C668E2DC552E6466240">
    <w:name w:val="48F76D30C0084C668E2DC552E6466240"/>
  </w:style>
  <w:style w:type="paragraph" w:customStyle="1" w:styleId="95E706AB20B64E54AB7FEF97A7E9C1E1">
    <w:name w:val="95E706AB20B64E54AB7FEF97A7E9C1E1"/>
  </w:style>
  <w:style w:type="paragraph" w:customStyle="1" w:styleId="9403D06F78394FE49F3F7D45526015A0">
    <w:name w:val="9403D06F78394FE49F3F7D45526015A0"/>
  </w:style>
  <w:style w:type="paragraph" w:customStyle="1" w:styleId="D042DF980AD3440A8619AC678ABABA8E">
    <w:name w:val="D042DF980AD3440A8619AC678ABABA8E"/>
  </w:style>
  <w:style w:type="paragraph" w:customStyle="1" w:styleId="2B7FAFDBDD5740C4BD50E2CC58FB04ED">
    <w:name w:val="2B7FAFDBDD5740C4BD50E2CC58FB04ED"/>
  </w:style>
  <w:style w:type="paragraph" w:customStyle="1" w:styleId="8D53C606E64E4F57A056C7535FD50A3D">
    <w:name w:val="8D53C606E64E4F57A056C7535FD50A3D"/>
  </w:style>
  <w:style w:type="paragraph" w:customStyle="1" w:styleId="F44E9231A59C42EAA3E4E6325819CB6E">
    <w:name w:val="F44E9231A59C42EAA3E4E6325819CB6E"/>
  </w:style>
  <w:style w:type="paragraph" w:customStyle="1" w:styleId="8455932347954989B394C6E660CEC74E">
    <w:name w:val="8455932347954989B394C6E660CEC74E"/>
  </w:style>
  <w:style w:type="paragraph" w:customStyle="1" w:styleId="F04A83A4A2D841A48A93F289B19C4607">
    <w:name w:val="F04A83A4A2D841A48A93F289B19C4607"/>
  </w:style>
  <w:style w:type="paragraph" w:customStyle="1" w:styleId="0604809007504402806C6A81AC97110A">
    <w:name w:val="0604809007504402806C6A81AC97110A"/>
  </w:style>
  <w:style w:type="paragraph" w:customStyle="1" w:styleId="9BB856080DB94B6298ECD13706EAF9A2">
    <w:name w:val="9BB856080DB94B6298ECD13706EAF9A2"/>
  </w:style>
  <w:style w:type="paragraph" w:customStyle="1" w:styleId="480687E701A64E809F1E9392E146AF02">
    <w:name w:val="480687E701A64E809F1E9392E146AF02"/>
  </w:style>
  <w:style w:type="paragraph" w:customStyle="1" w:styleId="5D7810CF62EC40AB8464C9CBDF6936D1">
    <w:name w:val="5D7810CF62EC40AB8464C9CBDF6936D1"/>
  </w:style>
  <w:style w:type="paragraph" w:customStyle="1" w:styleId="AAB7961EC2824077BF76D49772A95532">
    <w:name w:val="AAB7961EC2824077BF76D49772A95532"/>
  </w:style>
  <w:style w:type="paragraph" w:customStyle="1" w:styleId="106AA8F9AAB84E4092EB0C9A316F73C8">
    <w:name w:val="106AA8F9AAB84E4092EB0C9A316F73C8"/>
  </w:style>
  <w:style w:type="paragraph" w:customStyle="1" w:styleId="1AABCFE3B8A448549E88BC5DF16B1710">
    <w:name w:val="1AABCFE3B8A448549E88BC5DF16B1710"/>
  </w:style>
  <w:style w:type="paragraph" w:customStyle="1" w:styleId="A059DC9D079642C5A3D8FB160B9CC08B">
    <w:name w:val="A059DC9D079642C5A3D8FB160B9CC08B"/>
  </w:style>
  <w:style w:type="paragraph" w:customStyle="1" w:styleId="39E89DF71F454971813489EF7AD58640">
    <w:name w:val="39E89DF71F454971813489EF7AD58640"/>
  </w:style>
  <w:style w:type="paragraph" w:customStyle="1" w:styleId="3C715E5CB9FC40EE91150721F00EB24C">
    <w:name w:val="3C715E5CB9FC40EE91150721F00EB24C"/>
  </w:style>
  <w:style w:type="paragraph" w:customStyle="1" w:styleId="8724F7420E6E4D37BF77074059C671B1">
    <w:name w:val="8724F7420E6E4D37BF77074059C671B1"/>
    <w:rsid w:val="00DF50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C8D3D9-16E9-4BD0-A1F6-BEB0D59199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Purchase order with unit price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 with unit price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with unit price</dc:title>
  <dc:creator>Alex</dc:creator>
  <cp:keywords/>
  <cp:lastModifiedBy>Windows User</cp:lastModifiedBy>
  <cp:revision>3</cp:revision>
  <cp:lastPrinted>2004-04-07T16:57:00Z</cp:lastPrinted>
  <dcterms:created xsi:type="dcterms:W3CDTF">2018-05-03T10:46:00Z</dcterms:created>
  <dcterms:modified xsi:type="dcterms:W3CDTF">2018-05-03T10:47:00Z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TC010185541033</vt:lpwstr>
  </property>
</Properties>
</file>