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:rsidR="00B469A5" w:rsidRDefault="00097491">
            <w:pPr>
              <w:pStyle w:val="CompanyName"/>
            </w:pPr>
            <w:sdt>
              <w:sdtPr>
                <w:alias w:val="Name"/>
                <w:tag w:val=""/>
                <w:id w:val="1599831477"/>
                <w:placeholder>
                  <w:docPart w:val="BC78943F361C40AC947A83C41150F90A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94CB6">
                  <w:t>Company Name</w:t>
                </w:r>
              </w:sdtContent>
            </w:sdt>
          </w:p>
        </w:tc>
      </w:tr>
      <w:tr w:rsidR="00B469A5">
        <w:trPr>
          <w:trHeight w:hRule="exact" w:val="87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:rsidR="00B469A5" w:rsidRDefault="00B469A5">
            <w:pPr>
              <w:pStyle w:val="Header"/>
            </w:pPr>
          </w:p>
        </w:tc>
      </w:tr>
    </w:tbl>
    <w:p w:rsidR="00B469A5" w:rsidRDefault="00097491">
      <w:pPr>
        <w:pStyle w:val="Date"/>
      </w:pPr>
      <w:sdt>
        <w:sdtPr>
          <w:id w:val="-249270345"/>
          <w:placeholder>
            <w:docPart w:val="F9D3171E59174294BCF593E4D3CE1FBD"/>
          </w:placeholder>
          <w:temporary/>
          <w:showingPlcHdr/>
          <w15:appearance w15:val="hidden"/>
        </w:sdtPr>
        <w:sdtEndPr/>
        <w:sdtContent>
          <w:r w:rsidR="00694CB6">
            <w:t>Date</w:t>
          </w:r>
        </w:sdtContent>
      </w:sdt>
    </w:p>
    <w:sdt>
      <w:sdtPr>
        <w:id w:val="305602035"/>
        <w:placeholder>
          <w:docPart w:val="41D02DAD880148B0B84A0C67D425A57D"/>
        </w:placeholder>
        <w:temporary/>
        <w:showingPlcHdr/>
        <w15:appearance w15:val="hidden"/>
      </w:sdtPr>
      <w:sdtEndPr/>
      <w:sdtContent>
        <w:p w:rsidR="00B469A5" w:rsidRDefault="00694CB6">
          <w:pPr>
            <w:pStyle w:val="ContactInfo"/>
          </w:pPr>
          <w:r>
            <w:t>Street Address</w:t>
          </w:r>
        </w:p>
        <w:p w:rsidR="00B469A5" w:rsidRDefault="00694CB6">
          <w:pPr>
            <w:pStyle w:val="ContactInfo"/>
          </w:pPr>
          <w:r>
            <w:t>City, ST ZIP Code</w:t>
          </w:r>
        </w:p>
      </w:sdtContent>
    </w:sdt>
    <w:p w:rsidR="00DB34C6" w:rsidRDefault="008A4EA3">
      <w:pPr>
        <w:pStyle w:val="Closing"/>
      </w:pPr>
      <w:r>
        <w:rPr>
          <w:b/>
          <w:bCs w:val="0"/>
          <w:color w:val="000000"/>
          <w:sz w:val="27"/>
          <w:szCs w:val="27"/>
          <w:shd w:val="clear" w:color="auto" w:fill="FFFFFF"/>
        </w:rPr>
        <w:t>New Customer Welcome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Dear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The (name of firm) would like to welcome you as 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new customer to our firm. We know that you will be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extremely satisfied with our line of products and the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service we provide to our customers.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You are invited to purchase our merchandise on our regular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open account terms, (set forth terms) Our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 xml:space="preserve">credit manager, (name) , will be </w:t>
      </w:r>
      <w:r w:rsidR="00DB34C6">
        <w:rPr>
          <w:rStyle w:val="HTMLTypewriter"/>
          <w:rFonts w:eastAsiaTheme="minorEastAsia"/>
          <w:color w:val="000000"/>
          <w:shd w:val="clear" w:color="auto" w:fill="FFFFFF"/>
        </w:rPr>
        <w:t>h</w:t>
      </w:r>
      <w:r>
        <w:rPr>
          <w:rStyle w:val="HTMLTypewriter"/>
          <w:rFonts w:eastAsiaTheme="minorEastAsia"/>
          <w:color w:val="000000"/>
          <w:shd w:val="clear" w:color="auto" w:fill="FFFFFF"/>
        </w:rPr>
        <w:t>appy 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discuss any aspect of our credit policy with you at your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convenience.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I am enclosing our catalog and price list for your review.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I believe that you will find our prices competitive 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in keeping with industry trends. Throughout the year we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offer our valued customers frequent discounts as 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incentive and as a showing of our appreciation.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="00DB34C6">
        <w:rPr>
          <w:rStyle w:val="HTMLTypewriter"/>
          <w:rFonts w:eastAsiaTheme="minorEastAsia"/>
          <w:color w:val="000000"/>
          <w:shd w:val="clear" w:color="auto" w:fill="FFFFFF"/>
        </w:rPr>
        <w:t>Looking forward to hearing from you in the</w:t>
      </w:r>
      <w:r>
        <w:rPr>
          <w:rStyle w:val="HTMLTypewriter"/>
          <w:rFonts w:eastAsiaTheme="minorEastAsia"/>
          <w:color w:val="000000"/>
          <w:shd w:val="clear" w:color="auto" w:fill="FFFFFF"/>
        </w:rPr>
        <w:t xml:space="preserve"> near future.</w:t>
      </w:r>
      <w:r>
        <w:t xml:space="preserve"> </w:t>
      </w:r>
    </w:p>
    <w:p w:rsidR="00B469A5" w:rsidRDefault="00694CB6">
      <w:pPr>
        <w:pStyle w:val="Closing"/>
      </w:pPr>
      <w:r>
        <w:t>Sincerely,</w:t>
      </w:r>
      <w:bookmarkStart w:id="0" w:name="_GoBack"/>
      <w:bookmarkEnd w:id="0"/>
    </w:p>
    <w:sdt>
      <w:sdtPr>
        <w:id w:val="-436679108"/>
        <w:placeholder>
          <w:docPart w:val="5A051BF972254887925F888AFBAF6CBD"/>
        </w:placeholder>
        <w:temporary/>
        <w:showingPlcHdr/>
        <w15:appearance w15:val="hidden"/>
      </w:sdtPr>
      <w:sdtEndPr/>
      <w:sdtContent>
        <w:p w:rsidR="00387239" w:rsidRPr="00387239" w:rsidRDefault="00694CB6" w:rsidP="00387239">
          <w:pPr>
            <w:pStyle w:val="Signature"/>
          </w:pPr>
          <w:r>
            <w:t>Your Name</w:t>
          </w:r>
        </w:p>
      </w:sdtContent>
    </w:sdt>
    <w:sectPr w:rsidR="00387239" w:rsidRPr="0038723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91" w:rsidRDefault="00097491">
      <w:pPr>
        <w:spacing w:after="0" w:line="240" w:lineRule="auto"/>
      </w:pPr>
      <w:r>
        <w:separator/>
      </w:r>
    </w:p>
  </w:endnote>
  <w:endnote w:type="continuationSeparator" w:id="0">
    <w:p w:rsidR="00097491" w:rsidRDefault="0009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6B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24BCC02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A5" w:rsidRDefault="00097491">
    <w:pPr>
      <w:pStyle w:val="Footer"/>
      <w:rPr>
        <w:rStyle w:val="Emphasis"/>
      </w:rPr>
    </w:pPr>
    <w:sdt>
      <w:sdtPr>
        <w:rPr>
          <w:rStyle w:val="Emphasis"/>
        </w:rPr>
        <w:id w:val="-741561759"/>
        <w:temporary/>
        <w:showingPlcHdr/>
        <w15:appearance w15:val="hidden"/>
      </w:sdtPr>
      <w:sdtEndPr>
        <w:rPr>
          <w:rStyle w:val="Emphasis"/>
        </w:rPr>
      </w:sdtEndPr>
      <w:sdtContent>
        <w:r w:rsidR="00694CB6">
          <w:rPr>
            <w:rStyle w:val="Emphasis"/>
          </w:rPr>
          <w:t>Street Address, City, St ZIP Code</w:t>
        </w:r>
      </w:sdtContent>
    </w:sdt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81ADC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</w:p>
  <w:p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sdt>
      <w:sdtPr>
        <w:rPr>
          <w:rStyle w:val="Emphasis"/>
        </w:rPr>
        <w:id w:val="-526173837"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(123) 456-7890</w:t>
        </w:r>
      </w:sdtContent>
    </w:sdt>
    <w:r>
      <w:rPr>
        <w:rStyle w:val="Emphasis"/>
      </w:rPr>
      <w:t xml:space="preserve"> </w:t>
    </w:r>
    <w:r>
      <w:t>U</w:t>
    </w:r>
    <w:r>
      <w:rPr>
        <w:rStyle w:val="Emphasis"/>
      </w:rPr>
      <w:t xml:space="preserve"> </w:t>
    </w:r>
    <w:sdt>
      <w:sdtPr>
        <w:rPr>
          <w:rStyle w:val="Emphasis"/>
        </w:rPr>
        <w:id w:val="1279143411"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www.company.com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91" w:rsidRDefault="00097491">
      <w:pPr>
        <w:spacing w:after="0" w:line="240" w:lineRule="auto"/>
      </w:pPr>
      <w:r>
        <w:separator/>
      </w:r>
    </w:p>
  </w:footnote>
  <w:footnote w:type="continuationSeparator" w:id="0">
    <w:p w:rsidR="00097491" w:rsidRDefault="0009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>
      <w:trPr>
        <w:trHeight w:val="576"/>
      </w:trPr>
      <w:tc>
        <w:tcPr>
          <w:tcW w:w="7920" w:type="dxa"/>
        </w:tcPr>
        <w:p w:rsidR="00B469A5" w:rsidRDefault="00B469A5">
          <w:pPr>
            <w:pStyle w:val="Header"/>
          </w:pPr>
        </w:p>
      </w:tc>
    </w:tr>
  </w:tbl>
  <w:p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267BB" wp14:editId="355245C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0C6459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C32000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E0"/>
    <w:rsid w:val="000156B4"/>
    <w:rsid w:val="000370B3"/>
    <w:rsid w:val="00097491"/>
    <w:rsid w:val="00387239"/>
    <w:rsid w:val="004460FD"/>
    <w:rsid w:val="00694CB6"/>
    <w:rsid w:val="008A4EA3"/>
    <w:rsid w:val="00B469A5"/>
    <w:rsid w:val="00BD06D8"/>
    <w:rsid w:val="00C9360E"/>
    <w:rsid w:val="00DB34C6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370B"/>
  <w15:chartTrackingRefBased/>
  <w15:docId w15:val="{8FB1FB9F-DEF3-40C5-AFBB-558D686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HTMLTypewriter">
    <w:name w:val="HTML Typewriter"/>
    <w:basedOn w:val="DefaultParagraphFont"/>
    <w:uiPriority w:val="99"/>
    <w:semiHidden/>
    <w:unhideWhenUsed/>
    <w:rsid w:val="000370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server\AppData\Roaming\Microsoft\Templates\Business%20letter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8943F361C40AC947A83C41150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1511-EF89-46B8-8631-3320DD9E97C8}"/>
      </w:docPartPr>
      <w:docPartBody>
        <w:p w:rsidR="0070321C" w:rsidRDefault="002829A2">
          <w:pPr>
            <w:pStyle w:val="BC78943F361C40AC947A83C41150F90A"/>
          </w:pPr>
          <w:r>
            <w:t>Company Name</w:t>
          </w:r>
        </w:p>
      </w:docPartBody>
    </w:docPart>
    <w:docPart>
      <w:docPartPr>
        <w:name w:val="F9D3171E59174294BCF593E4D3CE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BB2A-0BE7-42E0-A8C3-CC20993F8926}"/>
      </w:docPartPr>
      <w:docPartBody>
        <w:p w:rsidR="0070321C" w:rsidRDefault="002829A2">
          <w:pPr>
            <w:pStyle w:val="F9D3171E59174294BCF593E4D3CE1FBD"/>
          </w:pPr>
          <w:r>
            <w:t>Date</w:t>
          </w:r>
        </w:p>
      </w:docPartBody>
    </w:docPart>
    <w:docPart>
      <w:docPartPr>
        <w:name w:val="41D02DAD880148B0B84A0C67D425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A37C-3277-4EC6-BDFC-8F80B40C21E9}"/>
      </w:docPartPr>
      <w:docPartBody>
        <w:p w:rsidR="001F6D6F" w:rsidRDefault="002829A2">
          <w:pPr>
            <w:pStyle w:val="ContactInfo"/>
          </w:pPr>
          <w:r>
            <w:t>Street Address</w:t>
          </w:r>
        </w:p>
        <w:p w:rsidR="0070321C" w:rsidRDefault="002829A2">
          <w:pPr>
            <w:pStyle w:val="41D02DAD880148B0B84A0C67D425A57D"/>
          </w:pPr>
          <w:r>
            <w:t>City, ST ZIP Code</w:t>
          </w:r>
        </w:p>
      </w:docPartBody>
    </w:docPart>
    <w:docPart>
      <w:docPartPr>
        <w:name w:val="5A051BF972254887925F888AFBAF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6923-418F-4D93-8D8E-2818DAAD4525}"/>
      </w:docPartPr>
      <w:docPartBody>
        <w:p w:rsidR="0070321C" w:rsidRDefault="002829A2">
          <w:pPr>
            <w:pStyle w:val="5A051BF972254887925F888AFBAF6CB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A2"/>
    <w:rsid w:val="002829A2"/>
    <w:rsid w:val="003C198E"/>
    <w:rsid w:val="0070321C"/>
    <w:rsid w:val="00C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78943F361C40AC947A83C41150F90A">
    <w:name w:val="BC78943F361C40AC947A83C41150F90A"/>
  </w:style>
  <w:style w:type="paragraph" w:customStyle="1" w:styleId="F9D3171E59174294BCF593E4D3CE1FBD">
    <w:name w:val="F9D3171E59174294BCF593E4D3CE1FBD"/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 w:line="288" w:lineRule="auto"/>
      <w:contextualSpacing/>
    </w:pPr>
    <w:rPr>
      <w:color w:val="595959" w:themeColor="text1" w:themeTint="A6"/>
      <w:szCs w:val="20"/>
    </w:rPr>
  </w:style>
  <w:style w:type="paragraph" w:customStyle="1" w:styleId="41D02DAD880148B0B84A0C67D425A57D">
    <w:name w:val="41D02DAD880148B0B84A0C67D425A57D"/>
  </w:style>
  <w:style w:type="paragraph" w:customStyle="1" w:styleId="47795551F7264C89AD98F317BF6D0BF6">
    <w:name w:val="47795551F7264C89AD98F317BF6D0BF6"/>
  </w:style>
  <w:style w:type="paragraph" w:customStyle="1" w:styleId="616D683014594F44A6596C8F446F151F">
    <w:name w:val="616D683014594F44A6596C8F446F151F"/>
  </w:style>
  <w:style w:type="paragraph" w:customStyle="1" w:styleId="5A051BF972254887925F888AFBAF6CBD">
    <w:name w:val="5A051BF972254887925F888AFBAF6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2018-05-03T09:03:00Z</dcterms:created>
  <dcterms:modified xsi:type="dcterms:W3CDTF">2018-05-03T09:50:00Z</dcterms:modified>
</cp:coreProperties>
</file>