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705"/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</w:tblPr>
      <w:tblGrid>
        <w:gridCol w:w="2149"/>
        <w:gridCol w:w="501"/>
        <w:gridCol w:w="3996"/>
        <w:gridCol w:w="4169"/>
      </w:tblGrid>
      <w:tr w:rsidR="00B9273B" w:rsidTr="00B9273B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:rsidR="00B9273B" w:rsidRDefault="00B9273B" w:rsidP="00B9273B">
            <w:r>
              <w:rPr>
                <w:noProof/>
              </w:rPr>
              <w:drawing>
                <wp:inline distT="0" distB="0" distL="0" distR="0" wp14:anchorId="6C9FB0CF" wp14:editId="454EF3FA">
                  <wp:extent cx="1433233" cy="620633"/>
                  <wp:effectExtent l="0" t="0" r="0" b="8255"/>
                  <wp:docPr id="1042" name="Picture 18" title="Insert logo he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title="Insert logo here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620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:rsidR="00B9273B" w:rsidRDefault="00B9273B" w:rsidP="00B9273B">
            <w:pPr>
              <w:pStyle w:val="Heading1"/>
              <w:jc w:val="right"/>
            </w:pPr>
            <w:r w:rsidRPr="00183262">
              <w:t>Sales</w:t>
            </w:r>
            <w:r>
              <w:t xml:space="preserve"> Receipt</w:t>
            </w:r>
          </w:p>
        </w:tc>
      </w:tr>
      <w:tr w:rsidR="00B9273B" w:rsidTr="00B9273B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Slogan"/>
            <w:tag w:val="Slogan"/>
            <w:id w:val="1225687571"/>
            <w:placeholder>
              <w:docPart w:val="FB5C0BB3BF424FA0B4E8EFCD9C760F29"/>
            </w:placeholder>
            <w:temporary/>
            <w:showingPlcHdr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:rsidR="00B9273B" w:rsidRPr="001E3C2E" w:rsidRDefault="00B9273B" w:rsidP="00B9273B">
                <w:pPr>
                  <w:pStyle w:val="Heading2"/>
                  <w:framePr w:hSpace="0" w:wrap="auto" w:yAlign="inline"/>
                  <w:jc w:val="left"/>
                </w:pPr>
                <w:r w:rsidRPr="00183262">
                  <w:t>[Company Slogan]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:rsidR="00B9273B" w:rsidRDefault="00B9273B" w:rsidP="00B9273B">
            <w:pPr>
              <w:pStyle w:val="DateandNumber"/>
            </w:pPr>
            <w:r w:rsidRPr="005E523F">
              <w:rPr>
                <w:rStyle w:val="Heading2Char"/>
                <w:sz w:val="20"/>
                <w:szCs w:val="20"/>
              </w:rPr>
              <w:t>Date:</w:t>
            </w:r>
            <w:r w:rsidRPr="000E042A">
              <w:t xml:space="preserve"> </w:t>
            </w:r>
            <w:sdt>
              <w:sdtPr>
                <w:alias w:val="Date"/>
                <w:tag w:val="Date"/>
                <w:id w:val="1225687598"/>
                <w:placeholder>
                  <w:docPart w:val="2FDF80C6F82940F5B1E4600FECC712E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[Click to select date]</w:t>
                </w:r>
              </w:sdtContent>
            </w:sdt>
          </w:p>
          <w:p w:rsidR="00B9273B" w:rsidRPr="000E042A" w:rsidRDefault="00B9273B" w:rsidP="00B9273B">
            <w:pPr>
              <w:pStyle w:val="Heading2"/>
              <w:framePr w:hSpace="0" w:wrap="auto" w:yAlign="inline"/>
            </w:pPr>
            <w:r>
              <w:t>Receipt</w:t>
            </w:r>
            <w:r w:rsidRPr="000E042A">
              <w:t xml:space="preserve"> # </w:t>
            </w:r>
            <w:sdt>
              <w:sdtPr>
                <w:alias w:val="No."/>
                <w:tag w:val="No."/>
                <w:id w:val="1225687626"/>
                <w:placeholder>
                  <w:docPart w:val="D912CE8472954ECE93A96B736FB86272"/>
                </w:placeholder>
                <w:temporary/>
                <w:showingPlcHdr/>
              </w:sdtPr>
              <w:sdtEndPr/>
              <w:sdtContent>
                <w:r>
                  <w:t>[No.]</w:t>
                </w:r>
              </w:sdtContent>
            </w:sdt>
          </w:p>
        </w:tc>
      </w:tr>
      <w:tr w:rsidR="00B9273B" w:rsidTr="00B9273B">
        <w:tblPrEx>
          <w:tblCellMar>
            <w:left w:w="115" w:type="dxa"/>
            <w:right w:w="115" w:type="dxa"/>
          </w:tblCellMar>
        </w:tblPrEx>
        <w:trPr>
          <w:trHeight w:val="1155"/>
        </w:trPr>
        <w:tc>
          <w:tcPr>
            <w:tcW w:w="2149" w:type="dxa"/>
            <w:shd w:val="clear" w:color="auto" w:fill="FFFFFF"/>
            <w:tcMar>
              <w:top w:w="0" w:type="dxa"/>
            </w:tcMar>
          </w:tcPr>
          <w:p w:rsidR="00B9273B" w:rsidRPr="00CE673C" w:rsidRDefault="00B9273B" w:rsidP="00B9273B">
            <w:pPr>
              <w:pStyle w:val="Heading2"/>
              <w:framePr w:hSpace="0" w:wrap="auto" w:yAlign="inline"/>
            </w:pPr>
            <w:r w:rsidRPr="00D9037D">
              <w:t>Sold</w:t>
            </w:r>
            <w:r w:rsidRPr="00CE673C">
              <w:t xml:space="preserve"> To</w:t>
            </w:r>
          </w:p>
        </w:tc>
        <w:tc>
          <w:tcPr>
            <w:tcW w:w="4497" w:type="dxa"/>
            <w:gridSpan w:val="2"/>
            <w:shd w:val="clear" w:color="auto" w:fill="FFFFFF"/>
          </w:tcPr>
          <w:sdt>
            <w:sdtPr>
              <w:alias w:val="Name"/>
              <w:tag w:val="Name"/>
              <w:id w:val="1223530090"/>
              <w:placeholder>
                <w:docPart w:val="3CFAF0F08F2C4E40921293CBD8B9CB62"/>
              </w:placeholder>
              <w:temporary/>
              <w:showingPlcHdr/>
            </w:sdtPr>
            <w:sdtEndPr/>
            <w:sdtContent>
              <w:p w:rsidR="00B9273B" w:rsidRPr="00D9037D" w:rsidRDefault="00B9273B" w:rsidP="00B9273B">
                <w:pPr>
                  <w:pStyle w:val="Right-alignedtext"/>
                  <w:jc w:val="left"/>
                </w:pPr>
                <w:r w:rsidRPr="00D9037D"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1223530117"/>
              <w:placeholder>
                <w:docPart w:val="D44CB790716E4C2393038E82F19C7160"/>
              </w:placeholder>
              <w:temporary/>
              <w:showingPlcHdr/>
            </w:sdtPr>
            <w:sdtEndPr/>
            <w:sdtContent>
              <w:p w:rsidR="00B9273B" w:rsidRPr="00D9037D" w:rsidRDefault="00B9273B" w:rsidP="00B9273B">
                <w:pPr>
                  <w:pStyle w:val="Right-alignedtext"/>
                  <w:jc w:val="left"/>
                </w:pPr>
                <w:r w:rsidRPr="00D9037D"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223530144"/>
              <w:placeholder>
                <w:docPart w:val="AC5CDC8A142741D0B16E770C05933793"/>
              </w:placeholder>
              <w:temporary/>
              <w:showingPlcHdr/>
            </w:sdtPr>
            <w:sdtEndPr/>
            <w:sdtContent>
              <w:p w:rsidR="00B9273B" w:rsidRPr="00D9037D" w:rsidRDefault="00B9273B" w:rsidP="00B9273B">
                <w:pPr>
                  <w:pStyle w:val="Right-alignedtext"/>
                  <w:jc w:val="left"/>
                </w:pPr>
                <w:r w:rsidRPr="00D9037D">
                  <w:t>[Street Address]</w:t>
                </w:r>
              </w:p>
            </w:sdtContent>
          </w:sdt>
          <w:p w:rsidR="00B9273B" w:rsidRPr="00D9037D" w:rsidRDefault="00476AB3" w:rsidP="00B9273B">
            <w:pPr>
              <w:pStyle w:val="Right-alignedtext"/>
              <w:jc w:val="left"/>
            </w:pPr>
            <w:r>
              <w:t>Dublin</w:t>
            </w:r>
          </w:p>
          <w:sdt>
            <w:sdtPr>
              <w:alias w:val="Phone"/>
              <w:tag w:val="Phone"/>
              <w:id w:val="1223530198"/>
              <w:placeholder>
                <w:docPart w:val="E199B3B98D31428EA40109E50C53BB39"/>
              </w:placeholder>
              <w:temporary/>
              <w:showingPlcHdr/>
            </w:sdtPr>
            <w:sdtEndPr/>
            <w:sdtContent>
              <w:p w:rsidR="00B9273B" w:rsidRPr="00D9037D" w:rsidRDefault="00B9273B" w:rsidP="00B9273B">
                <w:pPr>
                  <w:pStyle w:val="Right-alignedtext"/>
                  <w:jc w:val="left"/>
                </w:pPr>
                <w:r w:rsidRPr="00D9037D">
                  <w:t>[phone]</w:t>
                </w:r>
              </w:p>
            </w:sdtContent>
          </w:sdt>
          <w:p w:rsidR="00B9273B" w:rsidRPr="00CE673C" w:rsidRDefault="00B9273B" w:rsidP="00B9273B">
            <w:pPr>
              <w:pStyle w:val="Right-alignedtext"/>
              <w:jc w:val="left"/>
            </w:pPr>
            <w:r w:rsidRPr="00D9037D">
              <w:t xml:space="preserve">Customer ID </w:t>
            </w:r>
            <w:sdt>
              <w:sdtPr>
                <w:alias w:val="No."/>
                <w:tag w:val="No."/>
                <w:id w:val="1223530225"/>
                <w:placeholder>
                  <w:docPart w:val="8A3ABEE2611448E9A4A56F99B5B93BD1"/>
                </w:placeholder>
                <w:temporary/>
                <w:showingPlcHdr/>
              </w:sdtPr>
              <w:sdtEndPr/>
              <w:sdtContent>
                <w:r w:rsidRPr="00D9037D">
                  <w:t>[No.]</w:t>
                </w:r>
              </w:sdtContent>
            </w:sdt>
          </w:p>
        </w:tc>
        <w:tc>
          <w:tcPr>
            <w:tcW w:w="4169" w:type="dxa"/>
            <w:shd w:val="clear" w:color="auto" w:fill="FFFFFF"/>
          </w:tcPr>
          <w:p w:rsidR="00B9273B" w:rsidRPr="000E042A" w:rsidRDefault="00B9273B" w:rsidP="00B9273B">
            <w:pPr>
              <w:pStyle w:val="Right-alignedtext"/>
            </w:pPr>
          </w:p>
        </w:tc>
      </w:tr>
    </w:tbl>
    <w:p w:rsidR="00954EF9" w:rsidRDefault="00954EF9" w:rsidP="004F202D"/>
    <w:p w:rsidR="00B9273B" w:rsidRDefault="00B9273B" w:rsidP="004F202D"/>
    <w:tbl>
      <w:tblPr>
        <w:tblpPr w:leftFromText="180" w:rightFromText="180" w:vertAnchor="text" w:tblpY="-67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591"/>
        <w:gridCol w:w="3590"/>
        <w:gridCol w:w="3589"/>
      </w:tblGrid>
      <w:tr w:rsidR="00B9273B" w:rsidRPr="001E3C2E" w:rsidTr="00B9273B">
        <w:trPr>
          <w:cantSplit/>
          <w:trHeight w:val="216"/>
        </w:trPr>
        <w:tc>
          <w:tcPr>
            <w:tcW w:w="3591" w:type="dxa"/>
            <w:shd w:val="clear" w:color="auto" w:fill="3C81BA" w:themeFill="accent5"/>
            <w:vAlign w:val="center"/>
          </w:tcPr>
          <w:p w:rsidR="00B9273B" w:rsidRPr="00D9037D" w:rsidRDefault="00B9273B" w:rsidP="00B9273B">
            <w:pPr>
              <w:pStyle w:val="ColumnHeadings"/>
              <w:rPr>
                <w:color w:val="000000" w:themeColor="text1"/>
              </w:rPr>
            </w:pPr>
            <w:r w:rsidRPr="00D9037D">
              <w:rPr>
                <w:color w:val="000000" w:themeColor="text1"/>
              </w:rPr>
              <w:t>Payment Method</w:t>
            </w:r>
          </w:p>
        </w:tc>
        <w:tc>
          <w:tcPr>
            <w:tcW w:w="3590" w:type="dxa"/>
            <w:shd w:val="clear" w:color="auto" w:fill="3C81BA" w:themeFill="accent5"/>
            <w:vAlign w:val="center"/>
          </w:tcPr>
          <w:p w:rsidR="00B9273B" w:rsidRPr="00D9037D" w:rsidRDefault="00B9273B" w:rsidP="00B9273B">
            <w:pPr>
              <w:pStyle w:val="ColumnHeadings"/>
              <w:rPr>
                <w:color w:val="000000" w:themeColor="text1"/>
              </w:rPr>
            </w:pPr>
            <w:r w:rsidRPr="00D9037D">
              <w:rPr>
                <w:color w:val="000000" w:themeColor="text1"/>
              </w:rPr>
              <w:t>Check No.</w:t>
            </w:r>
          </w:p>
        </w:tc>
        <w:tc>
          <w:tcPr>
            <w:tcW w:w="3589" w:type="dxa"/>
            <w:shd w:val="clear" w:color="auto" w:fill="3C81BA" w:themeFill="accent5"/>
            <w:vAlign w:val="center"/>
          </w:tcPr>
          <w:p w:rsidR="00B9273B" w:rsidRPr="00D9037D" w:rsidRDefault="00B9273B" w:rsidP="00B9273B">
            <w:pPr>
              <w:pStyle w:val="ColumnHeadings"/>
              <w:rPr>
                <w:color w:val="000000" w:themeColor="text1"/>
              </w:rPr>
            </w:pPr>
            <w:r w:rsidRPr="00D9037D">
              <w:rPr>
                <w:color w:val="000000" w:themeColor="text1"/>
              </w:rPr>
              <w:t>Job</w:t>
            </w:r>
          </w:p>
        </w:tc>
      </w:tr>
      <w:tr w:rsidR="00B9273B" w:rsidRPr="001C2122" w:rsidTr="00B9273B">
        <w:trPr>
          <w:cantSplit/>
          <w:trHeight w:val="216"/>
        </w:trPr>
        <w:tc>
          <w:tcPr>
            <w:tcW w:w="359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/>
        </w:tc>
        <w:tc>
          <w:tcPr>
            <w:tcW w:w="3590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/>
        </w:tc>
        <w:tc>
          <w:tcPr>
            <w:tcW w:w="3589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/>
        </w:tc>
      </w:tr>
    </w:tbl>
    <w:p w:rsidR="00B9273B" w:rsidRDefault="00B9273B" w:rsidP="004F202D"/>
    <w:p w:rsidR="009C1689" w:rsidRDefault="009C1689" w:rsidP="00F56369"/>
    <w:tbl>
      <w:tblPr>
        <w:tblpPr w:leftFromText="180" w:rightFromText="180" w:vertAnchor="text" w:tblpY="21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51"/>
        <w:gridCol w:w="1532"/>
        <w:gridCol w:w="2693"/>
        <w:gridCol w:w="1807"/>
        <w:gridCol w:w="1805"/>
        <w:gridCol w:w="1782"/>
      </w:tblGrid>
      <w:tr w:rsidR="00B9273B" w:rsidRPr="001E3C2E" w:rsidTr="00B9273B">
        <w:trPr>
          <w:cantSplit/>
          <w:trHeight w:val="216"/>
        </w:trPr>
        <w:tc>
          <w:tcPr>
            <w:tcW w:w="1151" w:type="dxa"/>
            <w:shd w:val="clear" w:color="auto" w:fill="436784" w:themeFill="accent3"/>
            <w:vAlign w:val="center"/>
          </w:tcPr>
          <w:p w:rsidR="00B9273B" w:rsidRPr="001E3C2E" w:rsidRDefault="00B9273B" w:rsidP="00B9273B">
            <w:pPr>
              <w:pStyle w:val="ColumnHeadings"/>
            </w:pPr>
            <w:r>
              <w:t>Qty</w:t>
            </w:r>
          </w:p>
        </w:tc>
        <w:tc>
          <w:tcPr>
            <w:tcW w:w="1532" w:type="dxa"/>
            <w:shd w:val="clear" w:color="auto" w:fill="436784" w:themeFill="accent3"/>
            <w:vAlign w:val="center"/>
          </w:tcPr>
          <w:p w:rsidR="00B9273B" w:rsidRPr="001E3C2E" w:rsidRDefault="00B9273B" w:rsidP="00B9273B">
            <w:pPr>
              <w:pStyle w:val="ColumnHeadings"/>
            </w:pPr>
            <w:r>
              <w:t>Item #</w:t>
            </w:r>
          </w:p>
        </w:tc>
        <w:tc>
          <w:tcPr>
            <w:tcW w:w="2693" w:type="dxa"/>
            <w:shd w:val="clear" w:color="auto" w:fill="436784" w:themeFill="accent3"/>
            <w:vAlign w:val="center"/>
          </w:tcPr>
          <w:p w:rsidR="00B9273B" w:rsidRPr="001E3C2E" w:rsidRDefault="00B9273B" w:rsidP="00B9273B">
            <w:pPr>
              <w:pStyle w:val="ColumnHeadings"/>
            </w:pPr>
            <w:r>
              <w:t>Description</w:t>
            </w:r>
          </w:p>
        </w:tc>
        <w:tc>
          <w:tcPr>
            <w:tcW w:w="1807" w:type="dxa"/>
            <w:shd w:val="clear" w:color="auto" w:fill="436784" w:themeFill="accent3"/>
            <w:vAlign w:val="center"/>
          </w:tcPr>
          <w:p w:rsidR="00B9273B" w:rsidRPr="001E3C2E" w:rsidRDefault="00B9273B" w:rsidP="00B9273B">
            <w:pPr>
              <w:pStyle w:val="ColumnHeadings"/>
            </w:pPr>
            <w:r>
              <w:t>Unit Price</w:t>
            </w:r>
          </w:p>
        </w:tc>
        <w:tc>
          <w:tcPr>
            <w:tcW w:w="1805" w:type="dxa"/>
            <w:shd w:val="clear" w:color="auto" w:fill="436784" w:themeFill="accent3"/>
            <w:vAlign w:val="center"/>
          </w:tcPr>
          <w:p w:rsidR="00B9273B" w:rsidRPr="001E3C2E" w:rsidRDefault="00B9273B" w:rsidP="00B9273B">
            <w:pPr>
              <w:pStyle w:val="ColumnHeadings"/>
            </w:pPr>
            <w:r>
              <w:t>Discount</w:t>
            </w:r>
          </w:p>
        </w:tc>
        <w:tc>
          <w:tcPr>
            <w:tcW w:w="1782" w:type="dxa"/>
            <w:shd w:val="clear" w:color="auto" w:fill="436784" w:themeFill="accent3"/>
            <w:vAlign w:val="center"/>
          </w:tcPr>
          <w:p w:rsidR="00B9273B" w:rsidRPr="001E3C2E" w:rsidRDefault="00B9273B" w:rsidP="00B9273B">
            <w:pPr>
              <w:pStyle w:val="ColumnHeadings"/>
            </w:pPr>
            <w:r>
              <w:t>Line Total</w:t>
            </w: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pStyle w:val="Heading2"/>
              <w:framePr w:hSpace="0" w:wrap="auto" w:yAlign="inline"/>
              <w:jc w:val="center"/>
            </w:pPr>
            <w:r w:rsidRPr="00CE673C">
              <w:t>Total Discount</w:t>
            </w: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Amount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pStyle w:val="Heading2"/>
              <w:framePr w:hSpace="0" w:wrap="auto" w:yAlign="inline"/>
              <w:jc w:val="center"/>
            </w:pPr>
            <w:r w:rsidRPr="00CE673C">
              <w:t>Subtotal</w:t>
            </w: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pStyle w:val="Heading2"/>
              <w:framePr w:hSpace="0" w:wrap="auto" w:yAlign="inline"/>
              <w:jc w:val="center"/>
            </w:pPr>
            <w:r w:rsidRPr="00CE673C">
              <w:t>Sales Tax</w:t>
            </w: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B9273B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pStyle w:val="Heading2"/>
              <w:framePr w:hSpace="0" w:wrap="auto" w:yAlign="inline"/>
              <w:jc w:val="center"/>
            </w:pPr>
            <w:r w:rsidRPr="00CE673C">
              <w:t>Total</w:t>
            </w: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993C35" w:rsidRDefault="00B9273B" w:rsidP="00B9273B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:rsidTr="00B9273B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B9273B" w:rsidRPr="00CE673C" w:rsidRDefault="00B9273B" w:rsidP="00B9273B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993C35" w:rsidRDefault="00B9273B" w:rsidP="00B9273B">
            <w:pPr>
              <w:pStyle w:val="Heading2"/>
              <w:framePr w:hSpace="0" w:wrap="auto" w:yAlign="inline"/>
              <w:jc w:val="center"/>
            </w:pPr>
          </w:p>
        </w:tc>
      </w:tr>
    </w:tbl>
    <w:p w:rsidR="00B9273B" w:rsidRDefault="00B9273B" w:rsidP="00B9273B">
      <w:pPr>
        <w:pStyle w:val="ThankYou"/>
        <w:spacing w:before="0"/>
        <w:jc w:val="left"/>
      </w:pPr>
    </w:p>
    <w:p w:rsidR="00B9273B" w:rsidRDefault="009C1689" w:rsidP="00B9273B">
      <w:pPr>
        <w:pStyle w:val="ThankYou"/>
        <w:spacing w:before="0"/>
      </w:pPr>
      <w:r w:rsidRPr="0015744F">
        <w:t>Thank you for your business!</w:t>
      </w:r>
    </w:p>
    <w:p w:rsidR="00B9273B" w:rsidRDefault="00B9273B" w:rsidP="00B9273B">
      <w:pPr>
        <w:pStyle w:val="ThankYou"/>
        <w:spacing w:before="0"/>
      </w:pPr>
    </w:p>
    <w:p w:rsidR="00CA1C8D" w:rsidRPr="0091111D" w:rsidRDefault="00ED381A" w:rsidP="00B9273B">
      <w:pPr>
        <w:pStyle w:val="ThankYou"/>
        <w:spacing w:before="0"/>
      </w:pPr>
      <w:sdt>
        <w:sdtPr>
          <w:alias w:val="Company"/>
          <w:tag w:val="Company"/>
          <w:id w:val="1223530263"/>
          <w:placeholder>
            <w:docPart w:val="FE383C49CB24420FAB569C079CE5A1E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73C">
            <w:t>[Company Name]</w:t>
          </w:r>
        </w:sdtContent>
      </w:sdt>
      <w:r w:rsidR="00CE673C" w:rsidRPr="00FC61DB">
        <w:t xml:space="preserve">  </w:t>
      </w:r>
      <w:r w:rsidR="00476AB3">
        <w:t>Dublin</w:t>
      </w:r>
      <w:r w:rsidR="00CE673C" w:rsidRPr="00FC61DB">
        <w:t xml:space="preserve">  </w:t>
      </w:r>
      <w:sdt>
        <w:sdtPr>
          <w:alias w:val="Phone"/>
          <w:tag w:val="Phone"/>
          <w:id w:val="1223530291"/>
          <w:placeholder>
            <w:docPart w:val="7D89B73A7B5440E4B2118F0E8E94D7F6"/>
          </w:placeholder>
          <w:temporary/>
          <w:showingPlcHdr/>
        </w:sdtPr>
        <w:sdtEndPr/>
        <w:sdtContent>
          <w:bookmarkStart w:id="0" w:name="_GoBack"/>
          <w:r w:rsidR="00CE673C">
            <w:t>[phone]</w:t>
          </w:r>
          <w:bookmarkEnd w:id="0"/>
        </w:sdtContent>
      </w:sdt>
      <w:r w:rsidR="00CE673C">
        <w:t xml:space="preserve">  </w:t>
      </w:r>
      <w:sdt>
        <w:sdtPr>
          <w:alias w:val="Fax"/>
          <w:tag w:val="Fax"/>
          <w:id w:val="1223530318"/>
          <w:placeholder>
            <w:docPart w:val="834367A1C31E46CCB44BA89312B96CBB"/>
          </w:placeholder>
          <w:temporary/>
          <w:showingPlcHdr/>
        </w:sdtPr>
        <w:sdtEndPr/>
        <w:sdtContent>
          <w:r w:rsidR="00CE673C">
            <w:t>[fax]</w:t>
          </w:r>
        </w:sdtContent>
      </w:sdt>
      <w:r w:rsidR="00CE673C" w:rsidRPr="00FC61DB">
        <w:t xml:space="preserve">  </w:t>
      </w:r>
      <w:sdt>
        <w:sdtPr>
          <w:alias w:val="Email"/>
          <w:tag w:val="Email"/>
          <w:id w:val="1223530345"/>
          <w:placeholder>
            <w:docPart w:val="1DDBA061414642F3A958CDB5A688F999"/>
          </w:placeholder>
          <w:temporary/>
          <w:showingPlcHdr/>
        </w:sdtPr>
        <w:sdtEndPr/>
        <w:sdtContent>
          <w:r w:rsidR="00CE673C">
            <w:t>[email]</w:t>
          </w:r>
        </w:sdtContent>
      </w:sdt>
    </w:p>
    <w:sectPr w:rsidR="00CA1C8D" w:rsidRPr="0091111D" w:rsidSect="00B92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1A" w:rsidRDefault="00ED381A" w:rsidP="00B9273B">
      <w:r>
        <w:separator/>
      </w:r>
    </w:p>
  </w:endnote>
  <w:endnote w:type="continuationSeparator" w:id="0">
    <w:p w:rsidR="00ED381A" w:rsidRDefault="00ED381A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1A" w:rsidRDefault="00ED381A" w:rsidP="00B9273B">
      <w:r>
        <w:separator/>
      </w:r>
    </w:p>
  </w:footnote>
  <w:footnote w:type="continuationSeparator" w:id="0">
    <w:p w:rsidR="00ED381A" w:rsidRDefault="00ED381A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0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455B1"/>
    <w:rsid w:val="002523E9"/>
    <w:rsid w:val="002614C7"/>
    <w:rsid w:val="002B5CEA"/>
    <w:rsid w:val="002F6035"/>
    <w:rsid w:val="00304275"/>
    <w:rsid w:val="00311C97"/>
    <w:rsid w:val="003272DA"/>
    <w:rsid w:val="0035067A"/>
    <w:rsid w:val="003B1554"/>
    <w:rsid w:val="003E5FCD"/>
    <w:rsid w:val="003F646A"/>
    <w:rsid w:val="00441785"/>
    <w:rsid w:val="00442CDA"/>
    <w:rsid w:val="0045588D"/>
    <w:rsid w:val="00476AB3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63E19"/>
    <w:rsid w:val="00704C33"/>
    <w:rsid w:val="00705699"/>
    <w:rsid w:val="00755F57"/>
    <w:rsid w:val="007B38EB"/>
    <w:rsid w:val="007F242B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42A8C"/>
    <w:rsid w:val="00A472D4"/>
    <w:rsid w:val="00A54A6E"/>
    <w:rsid w:val="00A60D95"/>
    <w:rsid w:val="00A63377"/>
    <w:rsid w:val="00A87BAC"/>
    <w:rsid w:val="00A908B1"/>
    <w:rsid w:val="00AA16FA"/>
    <w:rsid w:val="00AD1385"/>
    <w:rsid w:val="00AD6E6B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B45F0"/>
    <w:rsid w:val="00DF75B5"/>
    <w:rsid w:val="00E020A7"/>
    <w:rsid w:val="00E47F00"/>
    <w:rsid w:val="00E97E88"/>
    <w:rsid w:val="00EB4F05"/>
    <w:rsid w:val="00ED381A"/>
    <w:rsid w:val="00ED5BBA"/>
    <w:rsid w:val="00F1113C"/>
    <w:rsid w:val="00F11E2D"/>
    <w:rsid w:val="00F1654D"/>
    <w:rsid w:val="00F45F0F"/>
    <w:rsid w:val="00F56369"/>
    <w:rsid w:val="00F60B72"/>
    <w:rsid w:val="00F77FBF"/>
    <w:rsid w:val="00FD70EC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5C5C12"/>
  <w15:docId w15:val="{B2878F84-3E3A-4745-9324-641D07E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3C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D9037D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rsid w:val="00D9037D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rsid w:val="00D9037D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CE673C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73B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73B"/>
    <w:rPr>
      <w:rFonts w:asciiTheme="minorHAnsi" w:hAnsiTheme="minorHAnsi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server\AppData\Roaming\Microsoft\Templates\Sales%20receipt%20(Simple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C0BB3BF424FA0B4E8EFCD9C76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7E70-9A81-46FC-9FB6-C34761C7B205}"/>
      </w:docPartPr>
      <w:docPartBody>
        <w:p w:rsidR="00565D1F" w:rsidRDefault="00C74F34">
          <w:pPr>
            <w:pStyle w:val="FB5C0BB3BF424FA0B4E8EFCD9C760F29"/>
          </w:pPr>
          <w:r>
            <w:t>[Company Slogan]</w:t>
          </w:r>
        </w:p>
      </w:docPartBody>
    </w:docPart>
    <w:docPart>
      <w:docPartPr>
        <w:name w:val="2FDF80C6F82940F5B1E4600FECC7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C514-9858-46AA-816A-18BC874A1877}"/>
      </w:docPartPr>
      <w:docPartBody>
        <w:p w:rsidR="00565D1F" w:rsidRDefault="00C74F34">
          <w:pPr>
            <w:pStyle w:val="2FDF80C6F82940F5B1E4600FECC712E3"/>
          </w:pPr>
          <w:r>
            <w:t>[Click to select date]</w:t>
          </w:r>
        </w:p>
      </w:docPartBody>
    </w:docPart>
    <w:docPart>
      <w:docPartPr>
        <w:name w:val="D912CE8472954ECE93A96B736FB8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90FD-8D04-48EA-A873-D2E423D511F3}"/>
      </w:docPartPr>
      <w:docPartBody>
        <w:p w:rsidR="00565D1F" w:rsidRDefault="00C74F34">
          <w:pPr>
            <w:pStyle w:val="D912CE8472954ECE93A96B736FB86272"/>
          </w:pPr>
          <w:r>
            <w:t>[No.]</w:t>
          </w:r>
        </w:p>
      </w:docPartBody>
    </w:docPart>
    <w:docPart>
      <w:docPartPr>
        <w:name w:val="3CFAF0F08F2C4E40921293CBD8B9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E33-162B-4C0C-9E87-F8749604E7AB}"/>
      </w:docPartPr>
      <w:docPartBody>
        <w:p w:rsidR="00565D1F" w:rsidRDefault="00C74F34">
          <w:pPr>
            <w:pStyle w:val="3CFAF0F08F2C4E40921293CBD8B9CB62"/>
          </w:pPr>
          <w:r>
            <w:t>[Customer Name]</w:t>
          </w:r>
        </w:p>
      </w:docPartBody>
    </w:docPart>
    <w:docPart>
      <w:docPartPr>
        <w:name w:val="D44CB790716E4C2393038E82F19C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5EAD-BFA2-4056-B02F-460F3048D52F}"/>
      </w:docPartPr>
      <w:docPartBody>
        <w:p w:rsidR="00565D1F" w:rsidRDefault="00C74F34">
          <w:pPr>
            <w:pStyle w:val="D44CB790716E4C2393038E82F19C7160"/>
          </w:pPr>
          <w:r>
            <w:t>[Company Name]</w:t>
          </w:r>
        </w:p>
      </w:docPartBody>
    </w:docPart>
    <w:docPart>
      <w:docPartPr>
        <w:name w:val="AC5CDC8A142741D0B16E770C0593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46E5-D064-4482-A877-9979465EA21F}"/>
      </w:docPartPr>
      <w:docPartBody>
        <w:p w:rsidR="00565D1F" w:rsidRDefault="00C74F34">
          <w:pPr>
            <w:pStyle w:val="AC5CDC8A142741D0B16E770C05933793"/>
          </w:pPr>
          <w:r>
            <w:t>[Street Address]</w:t>
          </w:r>
        </w:p>
      </w:docPartBody>
    </w:docPart>
    <w:docPart>
      <w:docPartPr>
        <w:name w:val="E199B3B98D31428EA40109E50C53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DDA0-3261-4D54-B0CF-0BAFCE37F34D}"/>
      </w:docPartPr>
      <w:docPartBody>
        <w:p w:rsidR="00565D1F" w:rsidRDefault="00C74F34">
          <w:pPr>
            <w:pStyle w:val="E199B3B98D31428EA40109E50C53BB39"/>
          </w:pPr>
          <w:r>
            <w:t>[phone]</w:t>
          </w:r>
        </w:p>
      </w:docPartBody>
    </w:docPart>
    <w:docPart>
      <w:docPartPr>
        <w:name w:val="8A3ABEE2611448E9A4A56F99B5B9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A10B-CD8E-48AB-B05C-E7ECD1A100BC}"/>
      </w:docPartPr>
      <w:docPartBody>
        <w:p w:rsidR="00565D1F" w:rsidRDefault="00C74F34">
          <w:pPr>
            <w:pStyle w:val="8A3ABEE2611448E9A4A56F99B5B93BD1"/>
          </w:pPr>
          <w:r>
            <w:t>[No.]</w:t>
          </w:r>
        </w:p>
      </w:docPartBody>
    </w:docPart>
    <w:docPart>
      <w:docPartPr>
        <w:name w:val="FE383C49CB24420FAB569C079CE5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B490-0C5B-4062-A31D-CA470BDCDB44}"/>
      </w:docPartPr>
      <w:docPartBody>
        <w:p w:rsidR="00565D1F" w:rsidRDefault="00C74F34">
          <w:pPr>
            <w:pStyle w:val="FE383C49CB24420FAB569C079CE5A1E2"/>
          </w:pPr>
          <w:r>
            <w:t>[Company Name]</w:t>
          </w:r>
        </w:p>
      </w:docPartBody>
    </w:docPart>
    <w:docPart>
      <w:docPartPr>
        <w:name w:val="7D89B73A7B5440E4B2118F0E8E94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6403-77C0-4EA0-A6BB-3FBD99AF4F5A}"/>
      </w:docPartPr>
      <w:docPartBody>
        <w:p w:rsidR="00565D1F" w:rsidRDefault="00C74F34">
          <w:pPr>
            <w:pStyle w:val="7D89B73A7B5440E4B2118F0E8E94D7F6"/>
          </w:pPr>
          <w:r>
            <w:t>[phone]</w:t>
          </w:r>
        </w:p>
      </w:docPartBody>
    </w:docPart>
    <w:docPart>
      <w:docPartPr>
        <w:name w:val="834367A1C31E46CCB44BA89312B9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69BA-25B9-48BD-9A48-CCF8E8059B93}"/>
      </w:docPartPr>
      <w:docPartBody>
        <w:p w:rsidR="00565D1F" w:rsidRDefault="00C74F34">
          <w:pPr>
            <w:pStyle w:val="834367A1C31E46CCB44BA89312B96CBB"/>
          </w:pPr>
          <w:r>
            <w:t>[fax]</w:t>
          </w:r>
        </w:p>
      </w:docPartBody>
    </w:docPart>
    <w:docPart>
      <w:docPartPr>
        <w:name w:val="1DDBA061414642F3A958CDB5A688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D413-8598-4A02-9349-43FE2FFB586B}"/>
      </w:docPartPr>
      <w:docPartBody>
        <w:p w:rsidR="00565D1F" w:rsidRDefault="00C74F34">
          <w:pPr>
            <w:pStyle w:val="1DDBA061414642F3A958CDB5A688F999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4"/>
    <w:rsid w:val="00565D1F"/>
    <w:rsid w:val="00C74F34"/>
    <w:rsid w:val="00D4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C0BB3BF424FA0B4E8EFCD9C760F29">
    <w:name w:val="FB5C0BB3BF424FA0B4E8EFCD9C760F29"/>
  </w:style>
  <w:style w:type="paragraph" w:customStyle="1" w:styleId="2FDF80C6F82940F5B1E4600FECC712E3">
    <w:name w:val="2FDF80C6F82940F5B1E4600FECC712E3"/>
  </w:style>
  <w:style w:type="paragraph" w:customStyle="1" w:styleId="D912CE8472954ECE93A96B736FB86272">
    <w:name w:val="D912CE8472954ECE93A96B736FB86272"/>
  </w:style>
  <w:style w:type="paragraph" w:customStyle="1" w:styleId="3CFAF0F08F2C4E40921293CBD8B9CB62">
    <w:name w:val="3CFAF0F08F2C4E40921293CBD8B9CB62"/>
  </w:style>
  <w:style w:type="paragraph" w:customStyle="1" w:styleId="D44CB790716E4C2393038E82F19C7160">
    <w:name w:val="D44CB790716E4C2393038E82F19C7160"/>
  </w:style>
  <w:style w:type="paragraph" w:customStyle="1" w:styleId="AC5CDC8A142741D0B16E770C05933793">
    <w:name w:val="AC5CDC8A142741D0B16E770C05933793"/>
  </w:style>
  <w:style w:type="paragraph" w:customStyle="1" w:styleId="9231BE4125244E8D9FD5A9D58D16C444">
    <w:name w:val="9231BE4125244E8D9FD5A9D58D16C444"/>
  </w:style>
  <w:style w:type="paragraph" w:customStyle="1" w:styleId="E199B3B98D31428EA40109E50C53BB39">
    <w:name w:val="E199B3B98D31428EA40109E50C53BB39"/>
  </w:style>
  <w:style w:type="paragraph" w:customStyle="1" w:styleId="8A3ABEE2611448E9A4A56F99B5B93BD1">
    <w:name w:val="8A3ABEE2611448E9A4A56F99B5B93BD1"/>
  </w:style>
  <w:style w:type="paragraph" w:customStyle="1" w:styleId="FE383C49CB24420FAB569C079CE5A1E2">
    <w:name w:val="FE383C49CB24420FAB569C079CE5A1E2"/>
  </w:style>
  <w:style w:type="paragraph" w:customStyle="1" w:styleId="D1C5744DF65A404B9174B64632675192">
    <w:name w:val="D1C5744DF65A404B9174B64632675192"/>
  </w:style>
  <w:style w:type="paragraph" w:customStyle="1" w:styleId="7D89B73A7B5440E4B2118F0E8E94D7F6">
    <w:name w:val="7D89B73A7B5440E4B2118F0E8E94D7F6"/>
  </w:style>
  <w:style w:type="paragraph" w:customStyle="1" w:styleId="834367A1C31E46CCB44BA89312B96CBB">
    <w:name w:val="834367A1C31E46CCB44BA89312B96CBB"/>
  </w:style>
  <w:style w:type="paragraph" w:customStyle="1" w:styleId="1DDBA061414642F3A958CDB5A688F999">
    <w:name w:val="1DDBA061414642F3A958CDB5A688F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receipt (Simple Blue design)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2004-09-20T20:32:00Z</cp:lastPrinted>
  <dcterms:created xsi:type="dcterms:W3CDTF">2018-05-02T09:04:00Z</dcterms:created>
  <dcterms:modified xsi:type="dcterms:W3CDTF">2018-05-03T09:46:00Z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