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Company"/>
        <w:tag w:val="Company"/>
        <w:id w:val="72680344"/>
        <w:placeholder>
          <w:docPart w:val="51C0BA75EA004E04A00202673F7EBB9C"/>
        </w:placeholder>
        <w:temporary/>
        <w:showingPlcHdr/>
        <w:dataBinding w:prefixMappings="xmlns:ns0='http://schemas.openxmlformats.org/officeDocument/2006/extended-properties'" w:xpath="/ns0:Properties[1]/ns0:Company[1]" w:storeItemID="{6668398D-A668-4E3E-A5EB-62B293D839F1}"/>
        <w15:appearance w15:val="hidden"/>
        <w:text/>
      </w:sdtPr>
      <w:sdtEndPr/>
      <w:sdtContent>
        <w:p w:rsidR="00FD438F" w:rsidRDefault="00663CC8">
          <w:pPr>
            <w:pStyle w:val="ContactInfo"/>
          </w:pPr>
          <w:r>
            <w:rPr>
              <w:rStyle w:val="Strong"/>
            </w:rPr>
            <w:t>Company name</w:t>
          </w:r>
        </w:p>
      </w:sdtContent>
    </w:sdt>
    <w:p w:rsidR="00FD438F" w:rsidRDefault="00663CC8">
      <w:pPr>
        <w:pStyle w:val="ContactInfo"/>
      </w:pPr>
      <w:sdt>
        <w:sdtPr>
          <w:alias w:val="Address"/>
          <w:tag w:val="Address"/>
          <w:id w:val="72680480"/>
          <w:placeholder>
            <w:docPart w:val="857731157CEA4C0792CC94A1A1F825BC"/>
          </w:placeholder>
          <w:temporary/>
          <w:showingPlcHdr/>
          <w:dataBinding w:prefixMappings="xmlns:ns0='http://schemas.microsoft.com/office/2006/coverPageProps'" w:xpath="/ns0:CoverPageProperties[1]/ns0:CompanyAddress[1]" w:storeItemID="{55AF091B-3C7A-41E3-B477-F2FDAA23CFDA}"/>
          <w15:appearance w15:val="hidden"/>
          <w:text w:multiLine="1"/>
        </w:sdtPr>
        <w:sdtEndPr/>
        <w:sdtContent>
          <w:r>
            <w:rPr>
              <w:rStyle w:val="PlaceholderText"/>
            </w:rPr>
            <w:t>Company address</w:t>
          </w:r>
        </w:sdtContent>
      </w:sdt>
    </w:p>
    <w:p w:rsidR="00FD438F" w:rsidRDefault="00663CC8">
      <w:pPr>
        <w:pStyle w:val="ContactInfo"/>
      </w:pPr>
      <w:sdt>
        <w:sdtPr>
          <w:alias w:val="Phone"/>
          <w:tag w:val="Phone"/>
          <w:id w:val="72680369"/>
          <w:placeholder>
            <w:docPart w:val="0C01933DA24E46D3B98E0D9549CBBDAD"/>
          </w:placeholder>
          <w:temporary/>
          <w:showingPlcHdr/>
          <w:dataBinding w:prefixMappings="xmlns:ns0='http://schemas.microsoft.com/office/2006/coverPageProps'" w:xpath="/ns0:CoverPageProperties[1]/ns0:CompanyPhone[1]" w:storeItemID="{55AF091B-3C7A-41E3-B477-F2FDAA23CFDA}"/>
          <w15:appearance w15:val="hidden"/>
          <w:text/>
        </w:sdtPr>
        <w:sdtEndPr/>
        <w:sdtContent>
          <w:r>
            <w:rPr>
              <w:rStyle w:val="PlaceholderText"/>
            </w:rPr>
            <w:t>Phone number</w:t>
          </w:r>
        </w:sdtContent>
      </w:sdt>
      <w:r>
        <w:t xml:space="preserve"> | </w:t>
      </w:r>
      <w:sdt>
        <w:sdtPr>
          <w:alias w:val="Fax"/>
          <w:tag w:val="Fax"/>
          <w:id w:val="72680375"/>
          <w:placeholder>
            <w:docPart w:val="29E7A23ED5274AB4900B9D80B1EB5805"/>
          </w:placeholder>
          <w:temporary/>
          <w:showingPlcHdr/>
          <w:dataBinding w:prefixMappings="xmlns:ns0='http://schemas.microsoft.com/office/2006/coverPageProps'" w:xpath="/ns0:CoverPageProperties[1]/ns0:CompanyFax[1]" w:storeItemID="{55AF091B-3C7A-41E3-B477-F2FDAA23CFDA}"/>
          <w15:appearance w15:val="hidden"/>
          <w:text/>
        </w:sdtPr>
        <w:sdtEndPr/>
        <w:sdtContent>
          <w:r>
            <w:rPr>
              <w:rStyle w:val="PlaceholderText"/>
            </w:rPr>
            <w:t>Fax number</w:t>
          </w:r>
        </w:sdtContent>
      </w:sdt>
      <w:r>
        <w:t xml:space="preserve"> | </w:t>
      </w:r>
      <w:sdt>
        <w:sdtPr>
          <w:id w:val="72680383"/>
          <w:placeholder>
            <w:docPart w:val="17E226C9A3D243CF926585E6A928A3CB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</w:rPr>
            <w:t>Web Address</w:t>
          </w:r>
        </w:sdtContent>
      </w:sdt>
    </w:p>
    <w:p w:rsidR="00FD438F" w:rsidRDefault="00663CC8">
      <w:pPr>
        <w:pStyle w:val="Title"/>
      </w:pPr>
      <w:r>
        <w:t>fax</w:t>
      </w:r>
    </w:p>
    <w:tbl>
      <w:tblPr>
        <w:tblStyle w:val="Style1"/>
        <w:tblW w:w="0" w:type="auto"/>
        <w:tblLook w:val="0200" w:firstRow="0" w:lastRow="0" w:firstColumn="0" w:lastColumn="0" w:noHBand="1" w:noVBand="0"/>
        <w:tblCaption w:val="Content table"/>
      </w:tblPr>
      <w:tblGrid>
        <w:gridCol w:w="792"/>
        <w:gridCol w:w="3600"/>
        <w:gridCol w:w="810"/>
        <w:gridCol w:w="3409"/>
      </w:tblGrid>
      <w:tr w:rsidR="00FD438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:rsidR="00FD438F" w:rsidRDefault="00663CC8">
            <w:r>
              <w:t>To:</w:t>
            </w:r>
          </w:p>
        </w:tc>
        <w:sdt>
          <w:sdtPr>
            <w:id w:val="984128998"/>
            <w:placeholder>
              <w:docPart w:val="3D1014E40F0D424E91C0D56142C397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</w:tcPr>
              <w:p w:rsidR="00FD438F" w:rsidRDefault="00663C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Recipient name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FD438F" w:rsidRDefault="00663CC8">
            <w:r>
              <w:t>From:</w:t>
            </w:r>
          </w:p>
        </w:tc>
        <w:sdt>
          <w:sdtPr>
            <w:alias w:val="Author"/>
            <w:tag w:val="Author"/>
            <w:id w:val="318696238"/>
            <w:placeholder>
              <w:docPart w:val="9ECBFCC9352D44EB8CC901FE10C4C9F8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15:appearance w15:val="hidden"/>
            <w:text/>
          </w:sdtPr>
          <w:sdtEndPr/>
          <w:sdtContent>
            <w:tc>
              <w:tcPr>
                <w:tcW w:w="3409" w:type="dxa"/>
              </w:tcPr>
              <w:p w:rsidR="00FD438F" w:rsidRDefault="008F29C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Windows User</w:t>
                </w:r>
              </w:p>
            </w:tc>
          </w:sdtContent>
        </w:sdt>
      </w:tr>
      <w:tr w:rsidR="00FD438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:rsidR="00FD438F" w:rsidRDefault="00663CC8">
            <w:r>
              <w:t>Fax:</w:t>
            </w:r>
          </w:p>
        </w:tc>
        <w:sdt>
          <w:sdtPr>
            <w:id w:val="-437833803"/>
            <w:placeholder>
              <w:docPart w:val="F29D8A799DA64CBCAD7C45286B2AB6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</w:tcPr>
              <w:p w:rsidR="00FD438F" w:rsidRDefault="00663C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Recipient fax number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FD438F" w:rsidRDefault="00663CC8">
            <w:r>
              <w:t>Pages:</w:t>
            </w:r>
          </w:p>
        </w:tc>
        <w:sdt>
          <w:sdtPr>
            <w:id w:val="-1320800619"/>
            <w:placeholder>
              <w:docPart w:val="F27EA9A6782A4A189445B9134C17C5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9" w:type="dxa"/>
              </w:tcPr>
              <w:p w:rsidR="00FD438F" w:rsidRDefault="00663C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Number of pages</w:t>
                </w:r>
              </w:p>
            </w:tc>
          </w:sdtContent>
        </w:sdt>
      </w:tr>
      <w:tr w:rsidR="00FD438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:rsidR="00FD438F" w:rsidRDefault="00663CC8">
            <w:r>
              <w:t>Phone:</w:t>
            </w:r>
          </w:p>
        </w:tc>
        <w:sdt>
          <w:sdtPr>
            <w:id w:val="-1801054469"/>
            <w:placeholder>
              <w:docPart w:val="01F776C1B5214175AEFB27D7AA5D94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</w:tcPr>
              <w:p w:rsidR="00FD438F" w:rsidRDefault="00663C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Recipient phone number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FD438F" w:rsidRDefault="00663CC8">
            <w:r>
              <w:t>Date:</w:t>
            </w:r>
          </w:p>
        </w:tc>
        <w:sdt>
          <w:sdtPr>
            <w:id w:val="1703678814"/>
            <w:placeholder>
              <w:docPart w:val="4D913745B3E1453B91070D6C80B6CF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9" w:type="dxa"/>
              </w:tcPr>
              <w:p w:rsidR="00FD438F" w:rsidRDefault="00663C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Date</w:t>
                </w:r>
              </w:p>
            </w:tc>
          </w:sdtContent>
        </w:sdt>
      </w:tr>
      <w:tr w:rsidR="00FD438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:rsidR="00FD438F" w:rsidRDefault="00663CC8">
            <w:r>
              <w:t>Re:</w:t>
            </w:r>
          </w:p>
        </w:tc>
        <w:sdt>
          <w:sdtPr>
            <w:id w:val="-547675525"/>
            <w:placeholder>
              <w:docPart w:val="5A9C7FFC1F7A4B4BA9F61C675FD002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</w:tcPr>
              <w:p w:rsidR="00FD438F" w:rsidRDefault="00663C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Subject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FD438F" w:rsidRDefault="00663CC8">
            <w:r>
              <w:t>CC:</w:t>
            </w:r>
          </w:p>
        </w:tc>
        <w:sdt>
          <w:sdtPr>
            <w:id w:val="1065600418"/>
            <w:placeholder>
              <w:docPart w:val="193EE63C0885409DB54F1281DB1B0C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9" w:type="dxa"/>
              </w:tcPr>
              <w:p w:rsidR="00FD438F" w:rsidRDefault="00663C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Names</w:t>
                </w:r>
              </w:p>
            </w:tc>
          </w:sdtContent>
        </w:sdt>
      </w:tr>
    </w:tbl>
    <w:tbl>
      <w:tblPr>
        <w:tblStyle w:val="Style2"/>
        <w:tblW w:w="5000" w:type="pct"/>
        <w:tblLook w:val="0200" w:firstRow="0" w:lastRow="0" w:firstColumn="0" w:lastColumn="0" w:noHBand="1" w:noVBand="0"/>
        <w:tblCaption w:val="Content table"/>
      </w:tblPr>
      <w:tblGrid>
        <w:gridCol w:w="250"/>
        <w:gridCol w:w="1189"/>
        <w:gridCol w:w="241"/>
        <w:gridCol w:w="1547"/>
        <w:gridCol w:w="239"/>
        <w:gridCol w:w="1947"/>
        <w:gridCol w:w="239"/>
        <w:gridCol w:w="1504"/>
        <w:gridCol w:w="239"/>
        <w:gridCol w:w="1504"/>
      </w:tblGrid>
      <w:tr w:rsidR="00FD438F" w:rsidTr="00FD438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"/>
            </w:tblGrid>
            <w:tr w:rsidR="00FD438F">
              <w:tc>
                <w:tcPr>
                  <w:tcW w:w="360" w:type="dxa"/>
                </w:tcPr>
                <w:p w:rsidR="00FD438F" w:rsidRDefault="00FD438F">
                  <w:pPr>
                    <w:ind w:left="0"/>
                  </w:pPr>
                </w:p>
              </w:tc>
            </w:tr>
          </w:tbl>
          <w:p w:rsidR="00FD438F" w:rsidRDefault="00FD438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75" w:type="dxa"/>
          </w:tcPr>
          <w:p w:rsidR="00FD438F" w:rsidRDefault="00663CC8">
            <w:sdt>
              <w:sdtPr>
                <w:id w:val="-427659832"/>
                <w:placeholder>
                  <w:docPart w:val="1F08A97908F74610800A3F16A40F11E3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Urgent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1"/>
            </w:tblGrid>
            <w:tr w:rsidR="00FD438F">
              <w:tc>
                <w:tcPr>
                  <w:tcW w:w="360" w:type="dxa"/>
                </w:tcPr>
                <w:p w:rsidR="00FD438F" w:rsidRDefault="00FD438F">
                  <w:pPr>
                    <w:ind w:left="0"/>
                  </w:pPr>
                </w:p>
              </w:tc>
            </w:tr>
          </w:tbl>
          <w:p w:rsidR="00FD438F" w:rsidRDefault="00FD438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8" w:type="dxa"/>
          </w:tcPr>
          <w:p w:rsidR="00FD438F" w:rsidRDefault="00663CC8">
            <w:sdt>
              <w:sdtPr>
                <w:id w:val="-529571368"/>
                <w:placeholder>
                  <w:docPart w:val="2BA99AC026504D96BEE2EAA7D71D27B1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For Review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9"/>
            </w:tblGrid>
            <w:tr w:rsidR="00FD438F">
              <w:tc>
                <w:tcPr>
                  <w:tcW w:w="360" w:type="dxa"/>
                </w:tcPr>
                <w:p w:rsidR="00FD438F" w:rsidRDefault="00FD438F">
                  <w:pPr>
                    <w:ind w:left="0"/>
                  </w:pPr>
                </w:p>
              </w:tc>
            </w:tr>
          </w:tbl>
          <w:p w:rsidR="00FD438F" w:rsidRDefault="00FD438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24" w:type="dxa"/>
          </w:tcPr>
          <w:p w:rsidR="00FD438F" w:rsidRDefault="00663CC8">
            <w:sdt>
              <w:sdtPr>
                <w:id w:val="-296383092"/>
                <w:placeholder>
                  <w:docPart w:val="DB966F94942F4EA194BAD047E25694BC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Please Comment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9"/>
            </w:tblGrid>
            <w:tr w:rsidR="00FD438F">
              <w:tc>
                <w:tcPr>
                  <w:tcW w:w="360" w:type="dxa"/>
                </w:tcPr>
                <w:p w:rsidR="00FD438F" w:rsidRDefault="00FD438F">
                  <w:pPr>
                    <w:ind w:left="0"/>
                  </w:pPr>
                </w:p>
              </w:tc>
            </w:tr>
          </w:tbl>
          <w:p w:rsidR="00FD438F" w:rsidRDefault="00FD438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dxa"/>
          </w:tcPr>
          <w:p w:rsidR="00FD438F" w:rsidRDefault="00663CC8">
            <w:sdt>
              <w:sdtPr>
                <w:id w:val="-1824116576"/>
                <w:placeholder>
                  <w:docPart w:val="8AF4A62F262349DC98B9D6FA9719B11B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Please Reply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9"/>
            </w:tblGrid>
            <w:tr w:rsidR="00FD438F">
              <w:tc>
                <w:tcPr>
                  <w:tcW w:w="360" w:type="dxa"/>
                </w:tcPr>
                <w:p w:rsidR="00FD438F" w:rsidRDefault="00FD438F">
                  <w:pPr>
                    <w:ind w:left="0"/>
                  </w:pPr>
                </w:p>
              </w:tc>
            </w:tr>
          </w:tbl>
          <w:p w:rsidR="00FD438F" w:rsidRDefault="00FD438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dxa"/>
          </w:tcPr>
          <w:p w:rsidR="00FD438F" w:rsidRDefault="00663CC8">
            <w:sdt>
              <w:sdtPr>
                <w:id w:val="-895584036"/>
                <w:placeholder>
                  <w:docPart w:val="A585292942EF4FAFB2F5BBCC28C18D1B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Please Recycle</w:t>
                </w:r>
              </w:sdtContent>
            </w:sdt>
          </w:p>
        </w:tc>
      </w:tr>
    </w:tbl>
    <w:p w:rsidR="00FD438F" w:rsidRDefault="00663CC8">
      <w:r>
        <w:t xml:space="preserve">Comments:  </w:t>
      </w:r>
      <w:sdt>
        <w:sdtPr>
          <w:id w:val="72680398"/>
          <w:placeholder>
            <w:docPart w:val="C3AE18BF96F04E28B3C1CA61D4CDED39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</w:rPr>
            <w:t>Your comments here</w:t>
          </w:r>
        </w:sdtContent>
      </w:sdt>
    </w:p>
    <w:sectPr w:rsidR="00FD438F">
      <w:headerReference w:type="default" r:id="rId8"/>
      <w:footerReference w:type="even" r:id="rId9"/>
      <w:footerReference w:type="default" r:id="rId10"/>
      <w:pgSz w:w="12240" w:h="15840" w:code="1"/>
      <w:pgMar w:top="1296" w:right="1800" w:bottom="1440" w:left="1541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CC8" w:rsidRDefault="00663CC8">
      <w:r>
        <w:separator/>
      </w:r>
    </w:p>
    <w:p w:rsidR="00663CC8" w:rsidRDefault="00663CC8"/>
    <w:p w:rsidR="00663CC8" w:rsidRDefault="00663CC8"/>
    <w:p w:rsidR="00663CC8" w:rsidRDefault="00663CC8"/>
    <w:p w:rsidR="00663CC8" w:rsidRDefault="00663CC8"/>
  </w:endnote>
  <w:endnote w:type="continuationSeparator" w:id="0">
    <w:p w:rsidR="00663CC8" w:rsidRDefault="00663CC8">
      <w:r>
        <w:continuationSeparator/>
      </w:r>
    </w:p>
    <w:p w:rsidR="00663CC8" w:rsidRDefault="00663CC8"/>
    <w:p w:rsidR="00663CC8" w:rsidRDefault="00663CC8"/>
    <w:p w:rsidR="00663CC8" w:rsidRDefault="00663CC8"/>
    <w:p w:rsidR="00663CC8" w:rsidRDefault="00663C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8F" w:rsidRDefault="00663CC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:rsidR="00FD438F" w:rsidRDefault="00FD438F"/>
  <w:p w:rsidR="00FD438F" w:rsidRDefault="00FD438F"/>
  <w:p w:rsidR="00FD438F" w:rsidRDefault="00FD438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8F" w:rsidRDefault="00663CC8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CC8" w:rsidRDefault="00663CC8">
      <w:r>
        <w:separator/>
      </w:r>
    </w:p>
    <w:p w:rsidR="00663CC8" w:rsidRDefault="00663CC8"/>
    <w:p w:rsidR="00663CC8" w:rsidRDefault="00663CC8"/>
    <w:p w:rsidR="00663CC8" w:rsidRDefault="00663CC8"/>
    <w:p w:rsidR="00663CC8" w:rsidRDefault="00663CC8"/>
  </w:footnote>
  <w:footnote w:type="continuationSeparator" w:id="0">
    <w:p w:rsidR="00663CC8" w:rsidRDefault="00663CC8">
      <w:r>
        <w:continuationSeparator/>
      </w:r>
    </w:p>
    <w:p w:rsidR="00663CC8" w:rsidRDefault="00663CC8"/>
    <w:p w:rsidR="00663CC8" w:rsidRDefault="00663CC8"/>
    <w:p w:rsidR="00663CC8" w:rsidRDefault="00663CC8"/>
    <w:p w:rsidR="00663CC8" w:rsidRDefault="00663CC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8F" w:rsidRDefault="00663CC8">
    <w:pPr>
      <w:pStyle w:val="Header"/>
    </w:pPr>
    <w:r>
      <w:fldChar w:fldCharType="begin"/>
    </w:r>
    <w:r>
      <w:instrText xml:space="preserve"> TIME \@ "MMMM d, yyyy" </w:instrText>
    </w:r>
    <w:r>
      <w:fldChar w:fldCharType="separate"/>
    </w:r>
    <w:r w:rsidR="008F29CB">
      <w:rPr>
        <w:noProof/>
      </w:rPr>
      <w:t>June 11, 2018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CB"/>
    <w:rsid w:val="00663CC8"/>
    <w:rsid w:val="008F29CB"/>
    <w:rsid w:val="00FD438F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5561FDA-054E-43BA-A119-D64CC0F9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HAnsi"/>
        <w:color w:val="000000" w:themeColor="text1"/>
        <w:sz w:val="18"/>
        <w:szCs w:val="18"/>
        <w:lang w:val="en-US" w:eastAsia="en-US" w:bidi="ar-SA"/>
      </w:rPr>
    </w:rPrDefault>
    <w:pPrDefault>
      <w:pPr>
        <w:spacing w:after="220" w:line="264" w:lineRule="auto"/>
        <w:ind w:lef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semiHidden="1" w:uiPriority="5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5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semiHidden="1" w:uiPriority="29" w:unhideWhenUsed="1" w:qFormat="1"/>
    <w:lsdException w:name="Quote" w:semiHidden="1" w:uiPriority="20" w:unhideWhenUsed="1" w:qFormat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paragraph" w:customStyle="1" w:styleId="ContactInfo">
    <w:name w:val="Contact Info"/>
    <w:basedOn w:val="Normal"/>
    <w:uiPriority w:val="1"/>
    <w:qFormat/>
    <w:p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sz w:val="24"/>
    </w:rPr>
  </w:style>
  <w:style w:type="character" w:styleId="PlaceholderText">
    <w:name w:val="Placeholder Text"/>
    <w:basedOn w:val="DefaultParagraphFont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880" w:after="120"/>
      <w:ind w:left="0"/>
      <w:contextualSpacing/>
    </w:pPr>
    <w:rPr>
      <w:rFonts w:asciiTheme="majorHAnsi" w:eastAsiaTheme="majorEastAsia" w:hAnsiTheme="majorHAnsi" w:cstheme="majorBidi"/>
      <w:spacing w:val="-10"/>
      <w:kern w:val="28"/>
      <w:sz w:val="148"/>
      <w:szCs w:val="56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spacing w:val="-10"/>
      <w:kern w:val="28"/>
      <w:sz w:val="148"/>
      <w:szCs w:val="56"/>
    </w:rPr>
  </w:style>
  <w:style w:type="table" w:customStyle="1" w:styleId="Style1">
    <w:name w:val="Style1"/>
    <w:basedOn w:val="TableNormal"/>
    <w:uiPriority w:val="99"/>
    <w:pPr>
      <w:spacing w:before="280" w:after="40"/>
      <w:ind w:left="0"/>
    </w:pPr>
    <w:rPr>
      <w:sz w:val="16"/>
    </w:rPr>
    <w:tblPr>
      <w:tblStyleColBandSize w:val="1"/>
      <w:tblInd w:w="288" w:type="dxa"/>
      <w:tblBorders>
        <w:bottom w:val="single" w:sz="4" w:space="0" w:color="000000" w:themeColor="text1"/>
        <w:insideH w:val="single" w:sz="4" w:space="0" w:color="000000" w:themeColor="text1"/>
      </w:tblBorders>
      <w:tblCellMar>
        <w:left w:w="29" w:type="dxa"/>
        <w:right w:w="0" w:type="dxa"/>
      </w:tblCellMar>
    </w:tblPr>
    <w:tblStylePr w:type="band1Vert">
      <w:rPr>
        <w:b w:val="0"/>
        <w:i w:val="0"/>
        <w:caps/>
        <w:smallCaps w:val="0"/>
        <w:color w:val="000000" w:themeColor="text1"/>
        <w:sz w:val="16"/>
      </w:rPr>
    </w:tblStylePr>
  </w:style>
  <w:style w:type="table" w:customStyle="1" w:styleId="Style2">
    <w:name w:val="Style2"/>
    <w:basedOn w:val="TableNormal"/>
    <w:uiPriority w:val="99"/>
    <w:pPr>
      <w:spacing w:after="0" w:line="240" w:lineRule="auto"/>
      <w:ind w:left="0"/>
    </w:pPr>
    <w:rPr>
      <w:caps/>
    </w:rPr>
    <w:tblPr>
      <w:tblStyleColBandSize w:val="1"/>
      <w:tblInd w:w="288" w:type="dxa"/>
      <w:tblCellMar>
        <w:top w:w="432" w:type="dxa"/>
        <w:left w:w="0" w:type="dxa"/>
        <w:bottom w:w="432" w:type="dxa"/>
        <w:right w:w="0" w:type="dxa"/>
      </w:tblCellMar>
    </w:tblPr>
    <w:tcPr>
      <w:vAlign w:val="center"/>
    </w:tc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pPr>
        <w:wordWrap/>
        <w:ind w:leftChars="0" w:left="72"/>
      </w:pPr>
      <w:rPr>
        <w:caps w:val="0"/>
        <w:smallCaps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server\AppData\Roaming\Microsoft\Templates\Fax%20cover%20sheet%20(Professional%20design)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C0BA75EA004E04A00202673F7EB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88D7-5246-4362-B584-51AED64D18C6}"/>
      </w:docPartPr>
      <w:docPartBody>
        <w:p w:rsidR="00000000" w:rsidRDefault="004F3822">
          <w:pPr>
            <w:pStyle w:val="51C0BA75EA004E04A00202673F7EBB9C"/>
          </w:pPr>
          <w:r>
            <w:rPr>
              <w:rStyle w:val="Strong"/>
            </w:rPr>
            <w:t>Company name</w:t>
          </w:r>
        </w:p>
      </w:docPartBody>
    </w:docPart>
    <w:docPart>
      <w:docPartPr>
        <w:name w:val="857731157CEA4C0792CC94A1A1F82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A7C65-CBD5-4ED3-B58C-371BB3BCB00A}"/>
      </w:docPartPr>
      <w:docPartBody>
        <w:p w:rsidR="00000000" w:rsidRDefault="004F3822">
          <w:pPr>
            <w:pStyle w:val="857731157CEA4C0792CC94A1A1F825BC"/>
          </w:pPr>
          <w:r>
            <w:rPr>
              <w:rStyle w:val="PlaceholderText"/>
            </w:rPr>
            <w:t>Company address</w:t>
          </w:r>
        </w:p>
      </w:docPartBody>
    </w:docPart>
    <w:docPart>
      <w:docPartPr>
        <w:name w:val="0C01933DA24E46D3B98E0D9549CBB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77AAA-95E1-470E-8BEE-5E939EA8AEAD}"/>
      </w:docPartPr>
      <w:docPartBody>
        <w:p w:rsidR="00000000" w:rsidRDefault="004F3822">
          <w:pPr>
            <w:pStyle w:val="0C01933DA24E46D3B98E0D9549CBBDAD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29E7A23ED5274AB4900B9D80B1EB5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5EFCB-9D9B-4CFA-A59B-8FBE2D4ED641}"/>
      </w:docPartPr>
      <w:docPartBody>
        <w:p w:rsidR="00000000" w:rsidRDefault="004F3822">
          <w:pPr>
            <w:pStyle w:val="29E7A23ED5274AB4900B9D80B1EB5805"/>
          </w:pPr>
          <w:r>
            <w:rPr>
              <w:rStyle w:val="PlaceholderText"/>
            </w:rPr>
            <w:t>Fax number</w:t>
          </w:r>
        </w:p>
      </w:docPartBody>
    </w:docPart>
    <w:docPart>
      <w:docPartPr>
        <w:name w:val="17E226C9A3D243CF926585E6A928A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6F572-DF02-478D-A151-1970644101C1}"/>
      </w:docPartPr>
      <w:docPartBody>
        <w:p w:rsidR="00000000" w:rsidRDefault="004F3822">
          <w:pPr>
            <w:pStyle w:val="17E226C9A3D243CF926585E6A928A3CB"/>
          </w:pPr>
          <w:r>
            <w:rPr>
              <w:rStyle w:val="PlaceholderText"/>
            </w:rPr>
            <w:t>Web Address</w:t>
          </w:r>
        </w:p>
      </w:docPartBody>
    </w:docPart>
    <w:docPart>
      <w:docPartPr>
        <w:name w:val="3D1014E40F0D424E91C0D56142C39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5A045-BF96-49D6-B352-86DA9A433301}"/>
      </w:docPartPr>
      <w:docPartBody>
        <w:p w:rsidR="00000000" w:rsidRDefault="004F3822">
          <w:pPr>
            <w:pStyle w:val="3D1014E40F0D424E91C0D56142C397EA"/>
          </w:pPr>
          <w:r>
            <w:t>Recipient name</w:t>
          </w:r>
        </w:p>
      </w:docPartBody>
    </w:docPart>
    <w:docPart>
      <w:docPartPr>
        <w:name w:val="9ECBFCC9352D44EB8CC901FE10C4C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62AE0-5DFC-4DFC-B31F-7FB199DC671C}"/>
      </w:docPartPr>
      <w:docPartBody>
        <w:p w:rsidR="00000000" w:rsidRDefault="004F3822">
          <w:pPr>
            <w:pStyle w:val="9ECBFCC9352D44EB8CC901FE10C4C9F8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F29D8A799DA64CBCAD7C45286B2AB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35C5F-B858-47A7-B87A-6F591C34D876}"/>
      </w:docPartPr>
      <w:docPartBody>
        <w:p w:rsidR="00000000" w:rsidRDefault="004F3822">
          <w:pPr>
            <w:pStyle w:val="F29D8A799DA64CBCAD7C45286B2AB652"/>
          </w:pPr>
          <w:r>
            <w:rPr>
              <w:rStyle w:val="PlaceholderText"/>
            </w:rPr>
            <w:t>Recipient fax number</w:t>
          </w:r>
        </w:p>
      </w:docPartBody>
    </w:docPart>
    <w:docPart>
      <w:docPartPr>
        <w:name w:val="F27EA9A6782A4A189445B9134C17C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8C9A-0C1A-434D-B765-E851B7DA40A0}"/>
      </w:docPartPr>
      <w:docPartBody>
        <w:p w:rsidR="00000000" w:rsidRDefault="004F3822">
          <w:pPr>
            <w:pStyle w:val="F27EA9A6782A4A189445B9134C17C5F2"/>
          </w:pPr>
          <w:r>
            <w:rPr>
              <w:rStyle w:val="PlaceholderText"/>
            </w:rPr>
            <w:t>Number of pages</w:t>
          </w:r>
        </w:p>
      </w:docPartBody>
    </w:docPart>
    <w:docPart>
      <w:docPartPr>
        <w:name w:val="01F776C1B5214175AEFB27D7AA5D9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87361-2EE9-4B7A-A382-8F6D009C682A}"/>
      </w:docPartPr>
      <w:docPartBody>
        <w:p w:rsidR="00000000" w:rsidRDefault="004F3822">
          <w:pPr>
            <w:pStyle w:val="01F776C1B5214175AEFB27D7AA5D9445"/>
          </w:pPr>
          <w:r>
            <w:rPr>
              <w:rStyle w:val="PlaceholderText"/>
            </w:rPr>
            <w:t>Recipient phone number</w:t>
          </w:r>
        </w:p>
      </w:docPartBody>
    </w:docPart>
    <w:docPart>
      <w:docPartPr>
        <w:name w:val="4D913745B3E1453B91070D6C80B6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46D4A-8F94-4567-808B-66B10D1ED310}"/>
      </w:docPartPr>
      <w:docPartBody>
        <w:p w:rsidR="00000000" w:rsidRDefault="004F3822">
          <w:pPr>
            <w:pStyle w:val="4D913745B3E1453B91070D6C80B6CFE0"/>
          </w:pPr>
          <w:r>
            <w:t>Date</w:t>
          </w:r>
        </w:p>
      </w:docPartBody>
    </w:docPart>
    <w:docPart>
      <w:docPartPr>
        <w:name w:val="5A9C7FFC1F7A4B4BA9F61C675FD00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561C4-C616-40FF-9B73-D88E67C468E3}"/>
      </w:docPartPr>
      <w:docPartBody>
        <w:p w:rsidR="00000000" w:rsidRDefault="004F3822">
          <w:pPr>
            <w:pStyle w:val="5A9C7FFC1F7A4B4BA9F61C675FD00281"/>
          </w:pPr>
          <w:r>
            <w:rPr>
              <w:rStyle w:val="PlaceholderText"/>
            </w:rPr>
            <w:t>Subject</w:t>
          </w:r>
        </w:p>
      </w:docPartBody>
    </w:docPart>
    <w:docPart>
      <w:docPartPr>
        <w:name w:val="193EE63C0885409DB54F1281DB1B0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EDC9E-C376-4365-A873-B224DD9C9A25}"/>
      </w:docPartPr>
      <w:docPartBody>
        <w:p w:rsidR="00000000" w:rsidRDefault="004F3822">
          <w:pPr>
            <w:pStyle w:val="193EE63C0885409DB54F1281DB1B0CB9"/>
          </w:pPr>
          <w:r>
            <w:rPr>
              <w:rStyle w:val="PlaceholderText"/>
            </w:rPr>
            <w:t>Names</w:t>
          </w:r>
        </w:p>
      </w:docPartBody>
    </w:docPart>
    <w:docPart>
      <w:docPartPr>
        <w:name w:val="1F08A97908F74610800A3F16A40F1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8505C-E10F-4A02-93AB-38EEFEE911E6}"/>
      </w:docPartPr>
      <w:docPartBody>
        <w:p w:rsidR="00000000" w:rsidRDefault="004F3822">
          <w:pPr>
            <w:pStyle w:val="1F08A97908F74610800A3F16A40F11E3"/>
          </w:pPr>
          <w:r>
            <w:t>Urgent</w:t>
          </w:r>
        </w:p>
      </w:docPartBody>
    </w:docPart>
    <w:docPart>
      <w:docPartPr>
        <w:name w:val="2BA99AC026504D96BEE2EAA7D71D2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6CF42-526D-4C69-BDB1-00C028BE8770}"/>
      </w:docPartPr>
      <w:docPartBody>
        <w:p w:rsidR="00000000" w:rsidRDefault="004F3822">
          <w:pPr>
            <w:pStyle w:val="2BA99AC026504D96BEE2EAA7D71D27B1"/>
          </w:pPr>
          <w:r>
            <w:t>For Review</w:t>
          </w:r>
        </w:p>
      </w:docPartBody>
    </w:docPart>
    <w:docPart>
      <w:docPartPr>
        <w:name w:val="DB966F94942F4EA194BAD047E2569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BC303-7D14-4B09-9454-F55010E6B4FA}"/>
      </w:docPartPr>
      <w:docPartBody>
        <w:p w:rsidR="00000000" w:rsidRDefault="004F3822">
          <w:pPr>
            <w:pStyle w:val="DB966F94942F4EA194BAD047E25694BC"/>
          </w:pPr>
          <w:r>
            <w:t>Please Comment</w:t>
          </w:r>
        </w:p>
      </w:docPartBody>
    </w:docPart>
    <w:docPart>
      <w:docPartPr>
        <w:name w:val="8AF4A62F262349DC98B9D6FA9719B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1BE57-5B1D-4D74-82EB-A2D20C0438FD}"/>
      </w:docPartPr>
      <w:docPartBody>
        <w:p w:rsidR="00000000" w:rsidRDefault="004F3822">
          <w:pPr>
            <w:pStyle w:val="8AF4A62F262349DC98B9D6FA9719B11B"/>
          </w:pPr>
          <w:r>
            <w:t>Please Reply</w:t>
          </w:r>
        </w:p>
      </w:docPartBody>
    </w:docPart>
    <w:docPart>
      <w:docPartPr>
        <w:name w:val="A585292942EF4FAFB2F5BBCC28C18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63372-4E1F-4652-B459-504E10F5E3AA}"/>
      </w:docPartPr>
      <w:docPartBody>
        <w:p w:rsidR="00000000" w:rsidRDefault="004F3822">
          <w:pPr>
            <w:pStyle w:val="A585292942EF4FAFB2F5BBCC28C18D1B"/>
          </w:pPr>
          <w:r>
            <w:t>Please Recycle</w:t>
          </w:r>
        </w:p>
      </w:docPartBody>
    </w:docPart>
    <w:docPart>
      <w:docPartPr>
        <w:name w:val="C3AE18BF96F04E28B3C1CA61D4CDE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20B4F-EABF-4978-8ECF-FC9E888FD236}"/>
      </w:docPartPr>
      <w:docPartBody>
        <w:p w:rsidR="00000000" w:rsidRDefault="004F3822">
          <w:pPr>
            <w:pStyle w:val="C3AE18BF96F04E28B3C1CA61D4CDED39"/>
          </w:pPr>
          <w:r>
            <w:rPr>
              <w:rStyle w:val="PlaceholderText"/>
            </w:rPr>
            <w:t>Your comments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22"/>
    <w:rsid w:val="004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"/>
    <w:rPr>
      <w:b/>
      <w:bCs/>
    </w:rPr>
  </w:style>
  <w:style w:type="paragraph" w:customStyle="1" w:styleId="51C0BA75EA004E04A00202673F7EBB9C">
    <w:name w:val="51C0BA75EA004E04A00202673F7EBB9C"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857731157CEA4C0792CC94A1A1F825BC">
    <w:name w:val="857731157CEA4C0792CC94A1A1F825BC"/>
  </w:style>
  <w:style w:type="paragraph" w:customStyle="1" w:styleId="0C01933DA24E46D3B98E0D9549CBBDAD">
    <w:name w:val="0C01933DA24E46D3B98E0D9549CBBDAD"/>
  </w:style>
  <w:style w:type="paragraph" w:customStyle="1" w:styleId="29E7A23ED5274AB4900B9D80B1EB5805">
    <w:name w:val="29E7A23ED5274AB4900B9D80B1EB5805"/>
  </w:style>
  <w:style w:type="paragraph" w:customStyle="1" w:styleId="17E226C9A3D243CF926585E6A928A3CB">
    <w:name w:val="17E226C9A3D243CF926585E6A928A3CB"/>
  </w:style>
  <w:style w:type="paragraph" w:customStyle="1" w:styleId="3D1014E40F0D424E91C0D56142C397EA">
    <w:name w:val="3D1014E40F0D424E91C0D56142C397EA"/>
  </w:style>
  <w:style w:type="paragraph" w:customStyle="1" w:styleId="9ECBFCC9352D44EB8CC901FE10C4C9F8">
    <w:name w:val="9ECBFCC9352D44EB8CC901FE10C4C9F8"/>
  </w:style>
  <w:style w:type="paragraph" w:customStyle="1" w:styleId="F29D8A799DA64CBCAD7C45286B2AB652">
    <w:name w:val="F29D8A799DA64CBCAD7C45286B2AB652"/>
  </w:style>
  <w:style w:type="paragraph" w:customStyle="1" w:styleId="F27EA9A6782A4A189445B9134C17C5F2">
    <w:name w:val="F27EA9A6782A4A189445B9134C17C5F2"/>
  </w:style>
  <w:style w:type="paragraph" w:customStyle="1" w:styleId="01F776C1B5214175AEFB27D7AA5D9445">
    <w:name w:val="01F776C1B5214175AEFB27D7AA5D9445"/>
  </w:style>
  <w:style w:type="paragraph" w:customStyle="1" w:styleId="4D913745B3E1453B91070D6C80B6CFE0">
    <w:name w:val="4D913745B3E1453B91070D6C80B6CFE0"/>
  </w:style>
  <w:style w:type="paragraph" w:customStyle="1" w:styleId="5A9C7FFC1F7A4B4BA9F61C675FD00281">
    <w:name w:val="5A9C7FFC1F7A4B4BA9F61C675FD00281"/>
  </w:style>
  <w:style w:type="paragraph" w:customStyle="1" w:styleId="193EE63C0885409DB54F1281DB1B0CB9">
    <w:name w:val="193EE63C0885409DB54F1281DB1B0CB9"/>
  </w:style>
  <w:style w:type="paragraph" w:customStyle="1" w:styleId="1F08A97908F74610800A3F16A40F11E3">
    <w:name w:val="1F08A97908F74610800A3F16A40F11E3"/>
  </w:style>
  <w:style w:type="paragraph" w:customStyle="1" w:styleId="2BA99AC026504D96BEE2EAA7D71D27B1">
    <w:name w:val="2BA99AC026504D96BEE2EAA7D71D27B1"/>
  </w:style>
  <w:style w:type="paragraph" w:customStyle="1" w:styleId="DB966F94942F4EA194BAD047E25694BC">
    <w:name w:val="DB966F94942F4EA194BAD047E25694BC"/>
  </w:style>
  <w:style w:type="paragraph" w:customStyle="1" w:styleId="8AF4A62F262349DC98B9D6FA9719B11B">
    <w:name w:val="8AF4A62F262349DC98B9D6FA9719B11B"/>
  </w:style>
  <w:style w:type="paragraph" w:customStyle="1" w:styleId="A585292942EF4FAFB2F5BBCC28C18D1B">
    <w:name w:val="A585292942EF4FAFB2F5BBCC28C18D1B"/>
  </w:style>
  <w:style w:type="paragraph" w:customStyle="1" w:styleId="C3AE18BF96F04E28B3C1CA61D4CDED39">
    <w:name w:val="C3AE18BF96F04E28B3C1CA61D4CDED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01E1D42C-1B54-423E-9EDF-FF776FAFE8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5EAF9-D1F5-4E4D-8A31-F81B69B16A7B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 (Professional design)(2)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1</cp:revision>
  <cp:lastPrinted>2006-08-01T17:47:00Z</cp:lastPrinted>
  <dcterms:created xsi:type="dcterms:W3CDTF">2018-06-11T12:41:00Z</dcterms:created>
  <dcterms:modified xsi:type="dcterms:W3CDTF">2018-06-11T12:41:00Z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TC100726739990</vt:lpwstr>
  </property>
</Properties>
</file>