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577188" w:themeFill="accent1" w:themeFillShade="BF"/>
        <w:tblLayout w:type="fixed"/>
        <w:tblLook w:val="04A0" w:firstRow="1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5040"/>
        <w:gridCol w:w="5040"/>
      </w:tblGrid>
      <w:tr w:rsidR="007C1172" w:rsidRPr="007427F1" w:rsidTr="00312C2A">
        <w:tc>
          <w:tcPr>
            <w:tcW w:w="5040" w:type="dxa"/>
            <w:shd w:val="clear" w:color="auto" w:fill="577188" w:themeFill="accent1" w:themeFillShade="BF"/>
            <w:vAlign w:val="center"/>
          </w:tcPr>
          <w:p w:rsidR="007C1172" w:rsidRPr="007427F1" w:rsidRDefault="00E5154C" w:rsidP="000542B0">
            <w:pPr>
              <w:pStyle w:val="Title"/>
            </w:pPr>
            <w:r>
              <w:t xml:space="preserve">Pro-forma </w:t>
            </w:r>
            <w:bookmarkStart w:id="0" w:name="_GoBack"/>
            <w:bookmarkEnd w:id="0"/>
            <w:r w:rsidR="003E57E0" w:rsidRPr="007427F1">
              <w:t xml:space="preserve">Invoice </w:t>
            </w:r>
            <w:sdt>
              <w:sdtPr>
                <w:id w:val="-1395425498"/>
                <w:placeholder>
                  <w:docPart w:val="47A2E10D00C440AF81CCBD75CEFDCAD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3E57E0" w:rsidRPr="007427F1">
                  <w:t>No.</w:t>
                </w:r>
              </w:sdtContent>
            </w:sdt>
          </w:p>
        </w:tc>
        <w:sdt>
          <w:sdtPr>
            <w:id w:val="708070717"/>
            <w:placeholder>
              <w:docPart w:val="9F6FCAB4AB254DA7A1BA380FCD1C5F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5040" w:type="dxa"/>
                <w:shd w:val="clear" w:color="auto" w:fill="577188" w:themeFill="accent1" w:themeFillShade="BF"/>
                <w:vAlign w:val="center"/>
              </w:tcPr>
              <w:p w:rsidR="007C1172" w:rsidRPr="007427F1" w:rsidRDefault="000542B0" w:rsidP="00170751">
                <w:pPr>
                  <w:pStyle w:val="Date"/>
                </w:pPr>
                <w:r w:rsidRPr="007427F1">
                  <w:t>Date</w:t>
                </w:r>
              </w:p>
            </w:tc>
          </w:sdtContent>
        </w:sdt>
      </w:tr>
    </w:tbl>
    <w:tbl>
      <w:tblPr>
        <w:tblStyle w:val="PlainTable2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Look w:val="0600" w:firstRow="0" w:lastRow="0" w:firstColumn="0" w:lastColumn="0" w:noHBand="1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520"/>
        <w:gridCol w:w="2520"/>
        <w:gridCol w:w="5040"/>
      </w:tblGrid>
      <w:tr w:rsidR="007C1172" w:rsidRPr="007427F1" w:rsidTr="00841DD4"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Bill To</w:t>
            </w:r>
          </w:p>
        </w:tc>
        <w:tc>
          <w:tcPr>
            <w:tcW w:w="252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Ship To</w:t>
            </w:r>
          </w:p>
        </w:tc>
        <w:tc>
          <w:tcPr>
            <w:tcW w:w="5040" w:type="dxa"/>
            <w:tcBorders>
              <w:bottom w:val="single" w:sz="4" w:space="0" w:color="7E97AD" w:themeColor="accent1"/>
            </w:tcBorders>
            <w:tcMar>
              <w:top w:w="331" w:type="dxa"/>
              <w:left w:w="115" w:type="dxa"/>
              <w:right w:w="115" w:type="dxa"/>
            </w:tcMar>
          </w:tcPr>
          <w:p w:rsidR="007C1172" w:rsidRPr="007427F1" w:rsidRDefault="00B01A50" w:rsidP="00841DD4">
            <w:pPr>
              <w:pStyle w:val="Heading1"/>
              <w:spacing w:after="40"/>
              <w:outlineLvl w:val="0"/>
            </w:pPr>
            <w:r w:rsidRPr="007427F1">
              <w:t>Instructions</w:t>
            </w:r>
          </w:p>
        </w:tc>
      </w:tr>
      <w:tr w:rsidR="007C1172" w:rsidRPr="007427F1" w:rsidTr="00312C2A"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841DD4" w:rsidRDefault="00A90055" w:rsidP="00836707">
            <w:pPr>
              <w:spacing w:after="40"/>
            </w:pPr>
            <w:sdt>
              <w:sdtPr>
                <w:id w:val="-190845037"/>
                <w:placeholder>
                  <w:docPart w:val="7C78C16570A74C068CC5D7EC330F748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01A50" w:rsidRPr="007427F1">
                  <w:t>Name</w:t>
                </w:r>
              </w:sdtContent>
            </w:sdt>
            <w:r w:rsidR="00B01A50" w:rsidRPr="007427F1">
              <w:br/>
            </w:r>
            <w:r w:rsidR="00836707">
              <w:t>Street address</w:t>
            </w:r>
          </w:p>
          <w:p w:rsidR="00836707" w:rsidRDefault="00836707" w:rsidP="00836707">
            <w:pPr>
              <w:spacing w:after="40"/>
            </w:pPr>
            <w:r>
              <w:t>City</w:t>
            </w:r>
          </w:p>
          <w:p w:rsidR="00836707" w:rsidRPr="007427F1" w:rsidRDefault="00836707" w:rsidP="00836707">
            <w:pPr>
              <w:spacing w:after="40"/>
            </w:pPr>
            <w:r>
              <w:t>Eircode</w:t>
            </w:r>
          </w:p>
        </w:tc>
        <w:tc>
          <w:tcPr>
            <w:tcW w:w="252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p w:rsidR="007C1172" w:rsidRPr="007427F1" w:rsidRDefault="00A90055" w:rsidP="00841DD4">
            <w:pPr>
              <w:spacing w:after="40"/>
            </w:pPr>
            <w:sdt>
              <w:sdtPr>
                <w:id w:val="-786579127"/>
                <w:placeholder>
                  <w:docPart w:val="144CE9DABD4B4AE6870DA6B01715043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B01A50" w:rsidRPr="007427F1">
                  <w:t>Same as recipient</w:t>
                </w:r>
              </w:sdtContent>
            </w:sdt>
          </w:p>
        </w:tc>
        <w:tc>
          <w:tcPr>
            <w:tcW w:w="5040" w:type="dxa"/>
            <w:tcBorders>
              <w:top w:val="single" w:sz="4" w:space="0" w:color="7E97AD" w:themeColor="accent1"/>
            </w:tcBorders>
            <w:tcMar>
              <w:left w:w="115" w:type="dxa"/>
              <w:bottom w:w="317" w:type="dxa"/>
              <w:right w:w="115" w:type="dxa"/>
            </w:tcMar>
          </w:tcPr>
          <w:sdt>
            <w:sdtPr>
              <w:id w:val="1664363053"/>
              <w:placeholder>
                <w:docPart w:val="5AC4B71FB8D44484A26DDAF55E00FE6F"/>
              </w:placeholder>
              <w:temporary/>
              <w:showingPlcHdr/>
              <w15:appearance w15:val="hidden"/>
              <w:text/>
            </w:sdtPr>
            <w:sdtEndPr/>
            <w:sdtContent>
              <w:p w:rsidR="007C1172" w:rsidRPr="007427F1" w:rsidRDefault="00B01A50" w:rsidP="00841DD4">
                <w:pPr>
                  <w:spacing w:after="40"/>
                </w:pPr>
                <w:r w:rsidRPr="007427F1">
                  <w:t>Add additional instructions</w:t>
                </w:r>
              </w:p>
            </w:sdtContent>
          </w:sdt>
        </w:tc>
      </w:tr>
    </w:tbl>
    <w:tbl>
      <w:tblPr>
        <w:tblStyle w:val="InvoiceTable"/>
        <w:tblW w:w="5000" w:type="pct"/>
        <w:tblLayout w:type="fixed"/>
        <w:tblLook w:val="04E0" w:firstRow="1" w:lastRow="1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2016"/>
        <w:gridCol w:w="4032"/>
        <w:gridCol w:w="2016"/>
        <w:gridCol w:w="2016"/>
      </w:tblGrid>
      <w:tr w:rsidR="007C1172" w:rsidRPr="007427F1" w:rsidTr="00312C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-1186138732"/>
            <w:placeholder>
              <w:docPart w:val="C9A7EDA1C5D64BC19A88037986B3446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7427F1" w:rsidRDefault="0018376C" w:rsidP="00C46A36">
                <w:r w:rsidRPr="007427F1">
                  <w:t>Quantity</w:t>
                </w:r>
              </w:p>
            </w:tc>
          </w:sdtContent>
        </w:sdt>
        <w:sdt>
          <w:sdtPr>
            <w:id w:val="495689249"/>
            <w:placeholder>
              <w:docPart w:val="6FC1FC205B404D9AAF4962DF0AADE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4032" w:type="dxa"/>
              </w:tcPr>
              <w:p w:rsidR="007C1172" w:rsidRPr="007427F1" w:rsidRDefault="0018376C" w:rsidP="00C46A36">
                <w:r w:rsidRPr="007427F1">
                  <w:t>Description</w:t>
                </w:r>
              </w:p>
            </w:tc>
          </w:sdtContent>
        </w:sdt>
        <w:sdt>
          <w:sdtPr>
            <w:id w:val="822944476"/>
            <w:placeholder>
              <w:docPart w:val="0E6E9CBFAC5B480092D40BF0C226BD6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7427F1" w:rsidRDefault="0018376C" w:rsidP="00C46A36">
                <w:pPr>
                  <w:jc w:val="right"/>
                </w:pPr>
                <w:r w:rsidRPr="007427F1">
                  <w:t>Unit Price</w:t>
                </w:r>
              </w:p>
            </w:tc>
          </w:sdtContent>
        </w:sdt>
        <w:sdt>
          <w:sdtPr>
            <w:id w:val="1062519107"/>
            <w:placeholder>
              <w:docPart w:val="90D0A1037E6C4EF9971D694C5E2E5E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16" w:type="dxa"/>
              </w:tcPr>
              <w:p w:rsidR="007C1172" w:rsidRPr="007427F1" w:rsidRDefault="0018376C" w:rsidP="00C46A36">
                <w:pPr>
                  <w:jc w:val="right"/>
                </w:pPr>
                <w:r w:rsidRPr="007427F1">
                  <w:t>Total</w:t>
                </w:r>
              </w:p>
            </w:tc>
          </w:sdtContent>
        </w:sdt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363B0A" w:rsidRPr="007427F1" w:rsidTr="00C46A36">
        <w:tc>
          <w:tcPr>
            <w:tcW w:w="2016" w:type="dxa"/>
          </w:tcPr>
          <w:p w:rsidR="00363B0A" w:rsidRPr="007427F1" w:rsidRDefault="00363B0A" w:rsidP="00C46A36"/>
        </w:tc>
        <w:tc>
          <w:tcPr>
            <w:tcW w:w="4032" w:type="dxa"/>
          </w:tcPr>
          <w:p w:rsidR="00363B0A" w:rsidRPr="007427F1" w:rsidRDefault="00363B0A" w:rsidP="00C46A36"/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363B0A" w:rsidRPr="007427F1" w:rsidTr="00C46A36">
        <w:tc>
          <w:tcPr>
            <w:tcW w:w="2016" w:type="dxa"/>
          </w:tcPr>
          <w:p w:rsidR="00363B0A" w:rsidRPr="007427F1" w:rsidRDefault="00363B0A" w:rsidP="00C46A36"/>
        </w:tc>
        <w:tc>
          <w:tcPr>
            <w:tcW w:w="4032" w:type="dxa"/>
          </w:tcPr>
          <w:p w:rsidR="00363B0A" w:rsidRPr="007427F1" w:rsidRDefault="00363B0A" w:rsidP="00C46A36"/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363B0A" w:rsidRPr="007427F1" w:rsidTr="00C46A36">
        <w:tc>
          <w:tcPr>
            <w:tcW w:w="2016" w:type="dxa"/>
          </w:tcPr>
          <w:p w:rsidR="00363B0A" w:rsidRPr="007427F1" w:rsidRDefault="00363B0A" w:rsidP="00C46A36"/>
        </w:tc>
        <w:tc>
          <w:tcPr>
            <w:tcW w:w="4032" w:type="dxa"/>
          </w:tcPr>
          <w:p w:rsidR="00363B0A" w:rsidRPr="007427F1" w:rsidRDefault="00363B0A" w:rsidP="00C46A36"/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363B0A" w:rsidRPr="007427F1" w:rsidTr="00C46A36">
        <w:tc>
          <w:tcPr>
            <w:tcW w:w="2016" w:type="dxa"/>
          </w:tcPr>
          <w:p w:rsidR="00363B0A" w:rsidRPr="007427F1" w:rsidRDefault="00363B0A" w:rsidP="00C46A36"/>
        </w:tc>
        <w:tc>
          <w:tcPr>
            <w:tcW w:w="4032" w:type="dxa"/>
          </w:tcPr>
          <w:p w:rsidR="00363B0A" w:rsidRPr="007427F1" w:rsidRDefault="00363B0A" w:rsidP="00C46A36"/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  <w:tc>
          <w:tcPr>
            <w:tcW w:w="2016" w:type="dxa"/>
          </w:tcPr>
          <w:p w:rsidR="00363B0A" w:rsidRPr="007427F1" w:rsidRDefault="00363B0A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  <w:tr w:rsidR="007C1172" w:rsidRPr="007427F1" w:rsidTr="00C46A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2016" w:type="dxa"/>
          </w:tcPr>
          <w:p w:rsidR="007C1172" w:rsidRPr="007427F1" w:rsidRDefault="007C1172" w:rsidP="00C46A36"/>
        </w:tc>
        <w:tc>
          <w:tcPr>
            <w:tcW w:w="4032" w:type="dxa"/>
          </w:tcPr>
          <w:p w:rsidR="007C1172" w:rsidRPr="007427F1" w:rsidRDefault="007C1172" w:rsidP="00C46A36"/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  <w:tc>
          <w:tcPr>
            <w:tcW w:w="2016" w:type="dxa"/>
          </w:tcPr>
          <w:p w:rsidR="007C1172" w:rsidRPr="007427F1" w:rsidRDefault="007C1172" w:rsidP="00C46A36">
            <w:pPr>
              <w:jc w:val="right"/>
            </w:pPr>
          </w:p>
        </w:tc>
      </w:tr>
    </w:tbl>
    <w:tbl>
      <w:tblPr>
        <w:tblW w:w="2500" w:type="pct"/>
        <w:jc w:val="right"/>
        <w:tblBorders>
          <w:insideH w:val="single" w:sz="4" w:space="0" w:color="D9D9D9" w:themeColor="background1" w:themeShade="D9"/>
        </w:tblBorders>
        <w:tblLayout w:type="fixed"/>
        <w:tblLook w:val="0480" w:firstRow="0" w:lastRow="0" w:firstColumn="1" w:lastColumn="0" w:noHBand="0" w:noVBand="1"/>
        <w:tblDescription w:val="First table is for invoice number and date, second table is for billing and shipping info, third table is the main invoice table, fourth table is for subtotals and totals"/>
      </w:tblPr>
      <w:tblGrid>
        <w:gridCol w:w="3024"/>
        <w:gridCol w:w="2016"/>
      </w:tblGrid>
      <w:tr w:rsidR="007C1172" w:rsidRPr="007427F1" w:rsidTr="00841DD4">
        <w:trPr>
          <w:trHeight w:val="403"/>
          <w:jc w:val="right"/>
        </w:trPr>
        <w:sdt>
          <w:sdtPr>
            <w:id w:val="465547225"/>
            <w:placeholder>
              <w:docPart w:val="89741C2F4511483B8FCA249D6CE45607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Mar>
                  <w:top w:w="58" w:type="dxa"/>
                  <w:left w:w="115" w:type="dxa"/>
                  <w:right w:w="115" w:type="dxa"/>
                </w:tcMar>
                <w:vAlign w:val="center"/>
              </w:tcPr>
              <w:p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Subtotal</w:t>
                </w:r>
              </w:p>
            </w:tc>
          </w:sdtContent>
        </w:sdt>
        <w:tc>
          <w:tcPr>
            <w:tcW w:w="2016" w:type="dxa"/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841DD4">
        <w:trPr>
          <w:trHeight w:val="403"/>
          <w:jc w:val="right"/>
        </w:trPr>
        <w:sdt>
          <w:sdtPr>
            <w:id w:val="635385543"/>
            <w:placeholder>
              <w:docPart w:val="AFB0FA20ED034A8A9671DC4FA895BF81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vAlign w:val="center"/>
              </w:tcPr>
              <w:p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Sales Tax</w:t>
                </w:r>
              </w:p>
            </w:tc>
          </w:sdtContent>
        </w:sdt>
        <w:tc>
          <w:tcPr>
            <w:tcW w:w="2016" w:type="dxa"/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841DD4">
        <w:trPr>
          <w:trHeight w:val="403"/>
          <w:jc w:val="right"/>
        </w:trPr>
        <w:sdt>
          <w:sdtPr>
            <w:id w:val="532770588"/>
            <w:placeholder>
              <w:docPart w:val="D60222BDBDD34B2098E5F2D814EB492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024" w:type="dxa"/>
                <w:tcBorders>
                  <w:bottom w:val="single" w:sz="4" w:space="0" w:color="A6A6A6" w:themeColor="background1" w:themeShade="A6"/>
                </w:tcBorders>
                <w:vAlign w:val="center"/>
              </w:tcPr>
              <w:p w:rsidR="007C1172" w:rsidRPr="007427F1" w:rsidRDefault="0018376C" w:rsidP="00C46A36">
                <w:pPr>
                  <w:pStyle w:val="Heading1"/>
                  <w:spacing w:before="80" w:after="80"/>
                </w:pPr>
                <w:r w:rsidRPr="007427F1">
                  <w:t>Shipping &amp; Handling</w:t>
                </w:r>
              </w:p>
            </w:tc>
          </w:sdtContent>
        </w:sdt>
        <w:tc>
          <w:tcPr>
            <w:tcW w:w="2016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841DD4">
        <w:trPr>
          <w:trHeight w:val="403"/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A90055" w:rsidP="00C46A36">
            <w:pPr>
              <w:pStyle w:val="Heading2"/>
              <w:spacing w:before="80" w:after="80"/>
            </w:pPr>
            <w:sdt>
              <w:sdtPr>
                <w:id w:val="-2095767089"/>
                <w:placeholder>
                  <w:docPart w:val="68B64A5027AB46DE9ED913489FCE8065"/>
                </w:placeholder>
                <w:temporary/>
                <w:showingPlcHdr/>
                <w15:appearance w15:val="hidden"/>
              </w:sdtPr>
              <w:sdtEndPr/>
              <w:sdtContent>
                <w:r w:rsidR="0018376C" w:rsidRPr="007427F1">
                  <w:t>Total Due By</w:t>
                </w:r>
              </w:sdtContent>
            </w:sdt>
            <w:r w:rsidR="0059455E" w:rsidRPr="007427F1">
              <w:t xml:space="preserve"> </w:t>
            </w:r>
            <w:sdt>
              <w:sdtPr>
                <w:id w:val="-597175872"/>
                <w:placeholder>
                  <w:docPart w:val="842990F47CBD43F98E5334F1EC8EED8C"/>
                </w:placeholder>
                <w:temporary/>
                <w:showingPlcHdr/>
                <w15:appearance w15:val="hidden"/>
              </w:sdtPr>
              <w:sdtEndPr/>
              <w:sdtContent>
                <w:r w:rsidR="0059455E" w:rsidRPr="007427F1">
                  <w:t>Date</w:t>
                </w:r>
              </w:sdtContent>
            </w:sdt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  <w:tr w:rsidR="007C1172" w:rsidRPr="007427F1" w:rsidTr="00C46A36">
        <w:trPr>
          <w:trHeight w:val="403"/>
          <w:jc w:val="right"/>
        </w:trPr>
        <w:tc>
          <w:tcPr>
            <w:tcW w:w="3024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B01A50" w:rsidP="00615399">
            <w:pPr>
              <w:pStyle w:val="Closing"/>
            </w:pPr>
            <w:r w:rsidRPr="007427F1">
              <w:t>Thank you for your business!</w:t>
            </w:r>
          </w:p>
        </w:tc>
        <w:tc>
          <w:tcPr>
            <w:tcW w:w="2016" w:type="dxa"/>
            <w:tcBorders>
              <w:top w:val="single" w:sz="4" w:space="0" w:color="A6A6A6" w:themeColor="background1" w:themeShade="A6"/>
              <w:bottom w:val="nil"/>
            </w:tcBorders>
            <w:vAlign w:val="bottom"/>
          </w:tcPr>
          <w:p w:rsidR="007C1172" w:rsidRPr="007427F1" w:rsidRDefault="007C1172" w:rsidP="00C46A36">
            <w:pPr>
              <w:spacing w:before="80" w:after="80"/>
              <w:jc w:val="right"/>
            </w:pPr>
          </w:p>
        </w:tc>
      </w:tr>
    </w:tbl>
    <w:p w:rsidR="002201B0" w:rsidRPr="007427F1" w:rsidRDefault="002201B0" w:rsidP="00A0366B"/>
    <w:sectPr w:rsidR="002201B0" w:rsidRPr="007427F1">
      <w:headerReference w:type="default" r:id="rId9"/>
      <w:footerReference w:type="default" r:id="rId10"/>
      <w:headerReference w:type="first" r:id="rId11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55" w:rsidRDefault="00A90055">
      <w:pPr>
        <w:spacing w:before="0" w:after="0"/>
      </w:pPr>
      <w:r>
        <w:separator/>
      </w:r>
    </w:p>
  </w:endnote>
  <w:endnote w:type="continuationSeparator" w:id="0">
    <w:p w:rsidR="00A90055" w:rsidRDefault="00A900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72" w:rsidRDefault="00B01A50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427F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55" w:rsidRDefault="00A90055">
      <w:pPr>
        <w:spacing w:before="0" w:after="0"/>
      </w:pPr>
      <w:r>
        <w:separator/>
      </w:r>
    </w:p>
  </w:footnote>
  <w:footnote w:type="continuationSeparator" w:id="0">
    <w:p w:rsidR="00A90055" w:rsidRDefault="00A900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172" w:rsidRPr="009A311C" w:rsidRDefault="009A311C" w:rsidP="009A311C">
    <w:pPr>
      <w:pStyle w:val="Header"/>
    </w:pPr>
    <w:r w:rsidRPr="009A311C">
      <w:rPr>
        <w:noProof/>
      </w:rPr>
      <w:drawing>
        <wp:inline distT="0" distB="0" distL="0" distR="0" wp14:anchorId="59E89681" wp14:editId="4AE2B7CB">
          <wp:extent cx="857250" cy="428625"/>
          <wp:effectExtent l="0" t="0" r="0" b="9525"/>
          <wp:docPr id="1" name="Picture 1" title="Logo 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r logo he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5033"/>
      <w:gridCol w:w="5047"/>
    </w:tblGrid>
    <w:tr w:rsidR="007C1172" w:rsidTr="00841DD4">
      <w:tc>
        <w:tcPr>
          <w:tcW w:w="5033" w:type="dxa"/>
        </w:tcPr>
        <w:sdt>
          <w:sdtPr>
            <w:alias w:val="Company"/>
            <w:tag w:val=""/>
            <w:id w:val="217645191"/>
            <w:placeholder>
              <w:docPart w:val="B105F4ECA86C47429BB82E4447C881F0"/>
            </w:placeholder>
            <w:temporary/>
            <w:showingPlcHdr/>
            <w:dataBinding w:prefixMappings="xmlns:ns0='http://schemas.openxmlformats.org/officeDocument/2006/extended-properties' " w:xpath="/ns0:Properties[1]/ns0:Company[1]" w:storeItemID="{6668398D-A668-4E3E-A5EB-62B293D839F1}"/>
            <w15:appearance w15:val="hidden"/>
            <w:text/>
          </w:sdtPr>
          <w:sdtEndPr/>
          <w:sdtContent>
            <w:p w:rsidR="007C1172" w:rsidRDefault="00B01A50">
              <w:r>
                <w:t>Company</w:t>
              </w:r>
            </w:p>
          </w:sdtContent>
        </w:sdt>
        <w:p w:rsidR="007C1172" w:rsidRDefault="00836707">
          <w:r>
            <w:t xml:space="preserve">Street address, city, </w:t>
          </w:r>
          <w:proofErr w:type="spellStart"/>
          <w:r>
            <w:t>eircode</w:t>
          </w:r>
          <w:proofErr w:type="spellEnd"/>
        </w:p>
        <w:p w:rsidR="007C1172" w:rsidRDefault="00080532" w:rsidP="00914940">
          <w:r w:rsidRPr="00841DD4">
            <w:rPr>
              <w:rStyle w:val="Strong"/>
            </w:rPr>
            <w:t>Phone</w:t>
          </w:r>
          <w:r w:rsidR="00B01A50">
            <w:t xml:space="preserve"> </w:t>
          </w:r>
          <w:sdt>
            <w:sdtPr>
              <w:id w:val="914828304"/>
              <w:placeholder>
                <w:docPart w:val="6FC1FC205B404D9AAF4962DF0AADEF2C"/>
              </w:placeholder>
              <w:temporary/>
              <w:showingPlcHdr/>
              <w15:appearance w15:val="hidden"/>
              <w:text/>
            </w:sdtPr>
            <w:sdtEndPr/>
            <w:sdtContent>
              <w:r w:rsidR="00914940">
                <w:t>phone</w:t>
              </w:r>
            </w:sdtContent>
          </w:sdt>
          <w:r w:rsidR="00B01A50">
            <w:t xml:space="preserve">  </w:t>
          </w:r>
          <w:r w:rsidR="00B01A50" w:rsidRPr="00841DD4">
            <w:rPr>
              <w:rStyle w:val="Strong"/>
            </w:rPr>
            <w:t>Fax</w:t>
          </w:r>
          <w:r w:rsidR="00B01A50">
            <w:t xml:space="preserve"> </w:t>
          </w:r>
          <w:sdt>
            <w:sdtPr>
              <w:alias w:val="Fax"/>
              <w:tag w:val="Fax"/>
              <w:id w:val="1789473382"/>
              <w:placeholder>
                <w:docPart w:val="144CE9DABD4B4AE6870DA6B01715043A"/>
              </w:placeholder>
              <w:temporary/>
              <w:showingPlcHdr/>
              <w:dataBinding w:prefixMappings="xmlns:ns0='http://schemas.microsoft.com/office/2006/coverPageProps' " w:xpath="/ns0:CoverPageProperties[1]/ns0:CompanyFax[1]" w:storeItemID="{55AF091B-3C7A-41E3-B477-F2FDAA23CFDA}"/>
              <w15:appearance w15:val="hidden"/>
              <w:text/>
            </w:sdtPr>
            <w:sdtEndPr/>
            <w:sdtContent>
              <w:r>
                <w:t>f</w:t>
              </w:r>
              <w:r w:rsidR="00B01A50">
                <w:t>ax</w:t>
              </w:r>
            </w:sdtContent>
          </w:sdt>
        </w:p>
      </w:tc>
      <w:tc>
        <w:tcPr>
          <w:tcW w:w="5047" w:type="dxa"/>
          <w:tcMar>
            <w:right w:w="14" w:type="dxa"/>
          </w:tcMar>
        </w:tcPr>
        <w:p w:rsidR="007C1172" w:rsidRPr="009A311C" w:rsidRDefault="009A311C" w:rsidP="009A311C">
          <w:pPr>
            <w:pStyle w:val="Header"/>
          </w:pPr>
          <w:r w:rsidRPr="009A311C">
            <w:rPr>
              <w:noProof/>
            </w:rPr>
            <w:drawing>
              <wp:inline distT="0" distB="0" distL="0" distR="0" wp14:anchorId="1A31FA4F" wp14:editId="0A5C5C1B">
                <wp:extent cx="857250" cy="428625"/>
                <wp:effectExtent l="0" t="0" r="0" b="9525"/>
                <wp:docPr id="2" name="Picture 2" descr="Logo placehol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our logo he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C1172" w:rsidRDefault="007C1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07"/>
    <w:rsid w:val="00026576"/>
    <w:rsid w:val="00030E49"/>
    <w:rsid w:val="000542B0"/>
    <w:rsid w:val="000722E5"/>
    <w:rsid w:val="00080532"/>
    <w:rsid w:val="0016481D"/>
    <w:rsid w:val="00170751"/>
    <w:rsid w:val="0018376C"/>
    <w:rsid w:val="00185B0A"/>
    <w:rsid w:val="001902CB"/>
    <w:rsid w:val="002201B0"/>
    <w:rsid w:val="0027603B"/>
    <w:rsid w:val="002E0CC8"/>
    <w:rsid w:val="00312C2A"/>
    <w:rsid w:val="00363B0A"/>
    <w:rsid w:val="003940BA"/>
    <w:rsid w:val="003E57E0"/>
    <w:rsid w:val="00412F60"/>
    <w:rsid w:val="00467C64"/>
    <w:rsid w:val="0059455E"/>
    <w:rsid w:val="00615399"/>
    <w:rsid w:val="00695CC4"/>
    <w:rsid w:val="006B1BBF"/>
    <w:rsid w:val="007252AA"/>
    <w:rsid w:val="007427F1"/>
    <w:rsid w:val="007C1172"/>
    <w:rsid w:val="00836707"/>
    <w:rsid w:val="00841DD4"/>
    <w:rsid w:val="008A3C2F"/>
    <w:rsid w:val="008A4092"/>
    <w:rsid w:val="008B0BB0"/>
    <w:rsid w:val="00911721"/>
    <w:rsid w:val="00914940"/>
    <w:rsid w:val="0097665D"/>
    <w:rsid w:val="009A311C"/>
    <w:rsid w:val="009B142E"/>
    <w:rsid w:val="00A0366B"/>
    <w:rsid w:val="00A157A3"/>
    <w:rsid w:val="00A5384D"/>
    <w:rsid w:val="00A56EDC"/>
    <w:rsid w:val="00A63413"/>
    <w:rsid w:val="00A90055"/>
    <w:rsid w:val="00AC2B64"/>
    <w:rsid w:val="00AD7BD7"/>
    <w:rsid w:val="00B01A50"/>
    <w:rsid w:val="00BA3EC2"/>
    <w:rsid w:val="00C46A36"/>
    <w:rsid w:val="00CC5F6A"/>
    <w:rsid w:val="00D12321"/>
    <w:rsid w:val="00D7249E"/>
    <w:rsid w:val="00D93160"/>
    <w:rsid w:val="00E46AB4"/>
    <w:rsid w:val="00E5154C"/>
    <w:rsid w:val="00E54CDB"/>
    <w:rsid w:val="00E92120"/>
    <w:rsid w:val="00E92918"/>
    <w:rsid w:val="00F745DF"/>
    <w:rsid w:val="00FA58CD"/>
    <w:rsid w:val="00FB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EA82D5"/>
  <w15:chartTrackingRefBased/>
  <w15:docId w15:val="{EAE957A3-8528-41A9-904D-491473E34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C2A"/>
    <w:rPr>
      <w:kern w:val="20"/>
    </w:rPr>
  </w:style>
  <w:style w:type="paragraph" w:styleId="Heading1">
    <w:name w:val="heading 1"/>
    <w:basedOn w:val="Normal"/>
    <w:link w:val="Heading1Char"/>
    <w:uiPriority w:val="3"/>
    <w:qFormat/>
    <w:rsid w:val="00312C2A"/>
    <w:pPr>
      <w:keepNext/>
      <w:keepLines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312C2A"/>
    <w:pPr>
      <w:keepNext/>
      <w:keepLines/>
      <w:contextualSpacing/>
      <w:outlineLvl w:val="1"/>
    </w:pPr>
    <w:rPr>
      <w:rFonts w:asciiTheme="majorHAnsi" w:eastAsiaTheme="majorEastAsia" w:hAnsiTheme="majorHAnsi" w:cstheme="majorBidi"/>
      <w:b/>
      <w:caps/>
      <w:color w:val="577188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7427F1"/>
    <w:pPr>
      <w:keepNext/>
      <w:keepLines/>
      <w:spacing w:after="0"/>
      <w:outlineLvl w:val="2"/>
    </w:pPr>
    <w:rPr>
      <w:rFonts w:asciiTheme="majorHAnsi" w:eastAsiaTheme="majorEastAsia" w:hAnsiTheme="majorHAnsi" w:cstheme="majorBidi"/>
      <w:i/>
      <w:caps/>
      <w:color w:val="7E97AD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7427F1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ap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7427F1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577188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7427F1"/>
    <w:pPr>
      <w:keepNext/>
      <w:keepLines/>
      <w:spacing w:after="0"/>
      <w:outlineLvl w:val="5"/>
    </w:pPr>
    <w:rPr>
      <w:rFonts w:asciiTheme="majorHAnsi" w:eastAsiaTheme="majorEastAsia" w:hAnsiTheme="majorHAnsi" w:cstheme="majorBidi"/>
      <w:i/>
      <w:color w:val="577188" w:themeColor="accent1" w:themeShade="B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7427F1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7427F1"/>
    <w:pPr>
      <w:keepNext/>
      <w:keepLines/>
      <w:spacing w:after="0"/>
      <w:outlineLvl w:val="7"/>
    </w:pPr>
    <w:rPr>
      <w:rFonts w:asciiTheme="majorHAnsi" w:eastAsiaTheme="majorEastAsia" w:hAnsiTheme="majorHAnsi" w:cstheme="majorBidi"/>
      <w:i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7427F1"/>
    <w:pPr>
      <w:keepNext/>
      <w:keepLines/>
      <w:spacing w:after="0"/>
      <w:outlineLvl w:val="8"/>
    </w:pPr>
    <w:rPr>
      <w:rFonts w:asciiTheme="majorHAnsi" w:eastAsiaTheme="majorEastAsia" w:hAnsiTheme="majorHAnsi" w:cstheme="majorBidi"/>
      <w:b/>
      <w:iCs/>
      <w:color w:val="auto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1B0"/>
    <w:pPr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2201B0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Strong">
    <w:name w:val="Strong"/>
    <w:basedOn w:val="DefaultParagraphFont"/>
    <w:uiPriority w:val="4"/>
    <w:qFormat/>
    <w:rsid w:val="0018376C"/>
    <w:rPr>
      <w:b/>
      <w:bCs/>
    </w:rPr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1902CB"/>
    <w:pPr>
      <w:spacing w:before="120" w:after="120"/>
      <w:contextualSpacing/>
    </w:pPr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1902CB"/>
    <w:rPr>
      <w:rFonts w:asciiTheme="majorHAnsi" w:eastAsiaTheme="majorEastAsia" w:hAnsiTheme="majorHAnsi" w:cstheme="majorBidi"/>
      <w:caps/>
      <w:color w:val="FFFFFF" w:themeColor="background1"/>
      <w:kern w:val="28"/>
      <w:sz w:val="28"/>
      <w:szCs w:val="5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6"/>
    <w:unhideWhenUsed/>
    <w:qFormat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6"/>
    <w:rsid w:val="00FA58CD"/>
    <w:rPr>
      <w:kern w:val="20"/>
    </w:rPr>
  </w:style>
  <w:style w:type="table" w:customStyle="1" w:styleId="InvoiceTable">
    <w:name w:val="Invoice Table"/>
    <w:basedOn w:val="TableNormal"/>
    <w:uiPriority w:val="99"/>
    <w:rsid w:val="00E46AB4"/>
    <w:pPr>
      <w:spacing w:before="80" w:after="80"/>
    </w:p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77188" w:themeFill="accent1" w:themeFillShade="BF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Date">
    <w:name w:val="Date"/>
    <w:basedOn w:val="Normal"/>
    <w:link w:val="DateChar"/>
    <w:uiPriority w:val="2"/>
    <w:qFormat/>
    <w:rsid w:val="00170751"/>
    <w:pPr>
      <w:spacing w:before="120" w:after="120"/>
      <w:jc w:val="right"/>
    </w:pPr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DateChar">
    <w:name w:val="Date Char"/>
    <w:basedOn w:val="DefaultParagraphFont"/>
    <w:link w:val="Date"/>
    <w:uiPriority w:val="2"/>
    <w:rsid w:val="00FA58CD"/>
    <w:rPr>
      <w:rFonts w:asciiTheme="majorHAnsi" w:hAnsiTheme="majorHAnsi"/>
      <w:caps/>
      <w:color w:val="FFFFFF" w:themeColor="background1"/>
      <w:kern w:val="28"/>
      <w:sz w:val="28"/>
    </w:rPr>
  </w:style>
  <w:style w:type="character" w:customStyle="1" w:styleId="Heading1Char">
    <w:name w:val="Heading 1 Char"/>
    <w:basedOn w:val="DefaultParagraphFont"/>
    <w:link w:val="Heading1"/>
    <w:uiPriority w:val="3"/>
    <w:rsid w:val="00312C2A"/>
    <w:rPr>
      <w:rFonts w:asciiTheme="majorHAnsi" w:eastAsiaTheme="majorEastAsia" w:hAnsiTheme="majorHAnsi" w:cstheme="majorBidi"/>
      <w:caps/>
      <w:color w:val="577188" w:themeColor="accent1" w:themeShade="BF"/>
      <w:kern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12C2A"/>
    <w:rPr>
      <w:rFonts w:asciiTheme="majorHAnsi" w:eastAsiaTheme="majorEastAsia" w:hAnsiTheme="majorHAnsi" w:cstheme="majorBidi"/>
      <w:b/>
      <w:caps/>
      <w:color w:val="577188" w:themeColor="accent1" w:themeShade="BF"/>
      <w:kern w:val="20"/>
      <w:szCs w:val="26"/>
    </w:rPr>
  </w:style>
  <w:style w:type="table" w:styleId="PlainTable2">
    <w:name w:val="Plain Table 2"/>
    <w:basedOn w:val="TableNormal"/>
    <w:uiPriority w:val="41"/>
    <w:rsid w:val="00841DD4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3"/>
    <w:semiHidden/>
    <w:rsid w:val="007427F1"/>
    <w:rPr>
      <w:rFonts w:asciiTheme="majorHAnsi" w:eastAsiaTheme="majorEastAsia" w:hAnsiTheme="majorHAnsi" w:cstheme="majorBidi"/>
      <w:i/>
      <w:caps/>
      <w:color w:val="7E97AD" w:themeColor="accent1"/>
      <w:kern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7427F1"/>
    <w:rPr>
      <w:rFonts w:asciiTheme="majorHAnsi" w:eastAsiaTheme="majorEastAsia" w:hAnsiTheme="majorHAnsi" w:cstheme="majorBidi"/>
      <w:b/>
      <w:i/>
      <w:iCs/>
      <w:cap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7427F1"/>
    <w:rPr>
      <w:rFonts w:asciiTheme="majorHAnsi" w:eastAsiaTheme="majorEastAsia" w:hAnsiTheme="majorHAnsi" w:cstheme="majorBidi"/>
      <w:b/>
      <w:color w:val="577188" w:themeColor="accent1" w:themeShade="BF"/>
      <w:kern w:val="20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7427F1"/>
    <w:rPr>
      <w:rFonts w:asciiTheme="majorHAnsi" w:eastAsiaTheme="majorEastAsia" w:hAnsiTheme="majorHAnsi" w:cstheme="majorBidi"/>
      <w:i/>
      <w:color w:val="577188" w:themeColor="accent1" w:themeShade="BF"/>
      <w:kern w:val="2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7427F1"/>
    <w:rPr>
      <w:rFonts w:asciiTheme="majorHAnsi" w:eastAsiaTheme="majorEastAsia" w:hAnsiTheme="majorHAnsi" w:cstheme="majorBidi"/>
      <w:iCs/>
      <w:color w:val="auto"/>
      <w:kern w:val="20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7427F1"/>
    <w:rPr>
      <w:rFonts w:asciiTheme="majorHAnsi" w:eastAsiaTheme="majorEastAsia" w:hAnsiTheme="majorHAnsi" w:cstheme="majorBidi"/>
      <w:i/>
      <w:color w:val="auto"/>
      <w:kern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7427F1"/>
    <w:rPr>
      <w:rFonts w:asciiTheme="majorHAnsi" w:eastAsiaTheme="majorEastAsia" w:hAnsiTheme="majorHAnsi" w:cstheme="majorBidi"/>
      <w:b/>
      <w:iCs/>
      <w:color w:val="auto"/>
      <w:kern w:val="20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252AA"/>
    <w:pPr>
      <w:outlineLvl w:val="9"/>
    </w:pPr>
  </w:style>
  <w:style w:type="paragraph" w:styleId="Subtitle">
    <w:name w:val="Subtitle"/>
    <w:basedOn w:val="Normal"/>
    <w:link w:val="SubtitleChar"/>
    <w:uiPriority w:val="11"/>
    <w:semiHidden/>
    <w:unhideWhenUsed/>
    <w:rsid w:val="007252AA"/>
    <w:pPr>
      <w:numPr>
        <w:ilvl w:val="1"/>
      </w:numPr>
      <w:spacing w:after="160"/>
      <w:contextualSpacing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52AA"/>
    <w:rPr>
      <w:rFonts w:eastAsiaTheme="minorEastAsia"/>
      <w:color w:val="5A5A5A" w:themeColor="text1" w:themeTint="A5"/>
      <w:kern w:val="20"/>
      <w:sz w:val="22"/>
      <w:szCs w:val="22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252AA"/>
    <w:rPr>
      <w:b/>
      <w:bCs/>
      <w:caps w:val="0"/>
      <w:smallCaps/>
      <w:color w:val="7E97AD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7252AA"/>
    <w:rPr>
      <w:b/>
      <w:bCs/>
      <w:i/>
      <w:iCs/>
      <w:spacing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252A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252AA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252AA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252AA"/>
    <w:rPr>
      <w:i/>
      <w:iCs/>
      <w:color w:val="7E97AD" w:themeColor="accent1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eserver\AppData\Roaming\Microsoft\Templates\Invoice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2E10D00C440AF81CCBD75CEFDC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8383-1010-403C-99D6-AD0CC0143715}"/>
      </w:docPartPr>
      <w:docPartBody>
        <w:p w:rsidR="00E724A1" w:rsidRDefault="00295BC5">
          <w:pPr>
            <w:pStyle w:val="47A2E10D00C440AF81CCBD75CEFDCAD7"/>
          </w:pPr>
          <w:r w:rsidRPr="007427F1">
            <w:t>No.</w:t>
          </w:r>
        </w:p>
      </w:docPartBody>
    </w:docPart>
    <w:docPart>
      <w:docPartPr>
        <w:name w:val="9F6FCAB4AB254DA7A1BA380FCD1C5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783F6-94C8-4D26-98A9-7416E0AE27C0}"/>
      </w:docPartPr>
      <w:docPartBody>
        <w:p w:rsidR="00E724A1" w:rsidRDefault="00295BC5">
          <w:pPr>
            <w:pStyle w:val="9F6FCAB4AB254DA7A1BA380FCD1C5F45"/>
          </w:pPr>
          <w:r w:rsidRPr="007427F1">
            <w:t>Date</w:t>
          </w:r>
        </w:p>
      </w:docPartBody>
    </w:docPart>
    <w:docPart>
      <w:docPartPr>
        <w:name w:val="7C78C16570A74C068CC5D7EC330F7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40389-2182-4F70-A333-C27C40A0D24D}"/>
      </w:docPartPr>
      <w:docPartBody>
        <w:p w:rsidR="00E724A1" w:rsidRDefault="00295BC5">
          <w:pPr>
            <w:pStyle w:val="7C78C16570A74C068CC5D7EC330F7486"/>
          </w:pPr>
          <w:r w:rsidRPr="007427F1">
            <w:t>Name</w:t>
          </w:r>
        </w:p>
      </w:docPartBody>
    </w:docPart>
    <w:docPart>
      <w:docPartPr>
        <w:name w:val="B105F4ECA86C47429BB82E4447C8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211CF-DBE3-4437-86A7-B4BBAA2374CB}"/>
      </w:docPartPr>
      <w:docPartBody>
        <w:p w:rsidR="00E724A1" w:rsidRDefault="00295BC5">
          <w:pPr>
            <w:pStyle w:val="B105F4ECA86C47429BB82E4447C881F0"/>
          </w:pPr>
          <w:r w:rsidRPr="007427F1">
            <w:t xml:space="preserve">Street Address </w:t>
          </w:r>
          <w:r w:rsidRPr="007427F1">
            <w:br/>
            <w:t>City, ST ZIP Code</w:t>
          </w:r>
        </w:p>
      </w:docPartBody>
    </w:docPart>
    <w:docPart>
      <w:docPartPr>
        <w:name w:val="144CE9DABD4B4AE6870DA6B017150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7BE4-D103-46D3-A78D-E5BDD3494E88}"/>
      </w:docPartPr>
      <w:docPartBody>
        <w:p w:rsidR="00E724A1" w:rsidRDefault="00295BC5">
          <w:pPr>
            <w:pStyle w:val="144CE9DABD4B4AE6870DA6B01715043A"/>
          </w:pPr>
          <w:r w:rsidRPr="007427F1">
            <w:t>Same as recipient</w:t>
          </w:r>
        </w:p>
      </w:docPartBody>
    </w:docPart>
    <w:docPart>
      <w:docPartPr>
        <w:name w:val="5AC4B71FB8D44484A26DDAF55E00F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AE822-5A81-42C1-A3D6-BA65C52C5ECB}"/>
      </w:docPartPr>
      <w:docPartBody>
        <w:p w:rsidR="00E724A1" w:rsidRDefault="00295BC5">
          <w:pPr>
            <w:pStyle w:val="5AC4B71FB8D44484A26DDAF55E00FE6F"/>
          </w:pPr>
          <w:r w:rsidRPr="007427F1">
            <w:t>Add additional instructions</w:t>
          </w:r>
        </w:p>
      </w:docPartBody>
    </w:docPart>
    <w:docPart>
      <w:docPartPr>
        <w:name w:val="C9A7EDA1C5D64BC19A88037986B34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DB66-3C50-4DDD-B70A-CA0584B063E1}"/>
      </w:docPartPr>
      <w:docPartBody>
        <w:p w:rsidR="00E724A1" w:rsidRDefault="00295BC5">
          <w:pPr>
            <w:pStyle w:val="C9A7EDA1C5D64BC19A88037986B3446A"/>
          </w:pPr>
          <w:r w:rsidRPr="007427F1">
            <w:t>Quantity</w:t>
          </w:r>
        </w:p>
      </w:docPartBody>
    </w:docPart>
    <w:docPart>
      <w:docPartPr>
        <w:name w:val="6FC1FC205B404D9AAF4962DF0AAD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B85F-3134-4BA5-93B4-C2346C10F9BF}"/>
      </w:docPartPr>
      <w:docPartBody>
        <w:p w:rsidR="00E724A1" w:rsidRDefault="00295BC5">
          <w:pPr>
            <w:pStyle w:val="6FC1FC205B404D9AAF4962DF0AADEF2C"/>
          </w:pPr>
          <w:r w:rsidRPr="007427F1">
            <w:t>Description</w:t>
          </w:r>
        </w:p>
      </w:docPartBody>
    </w:docPart>
    <w:docPart>
      <w:docPartPr>
        <w:name w:val="0E6E9CBFAC5B480092D40BF0C226B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10000-C2B2-4E86-9D95-93123837105D}"/>
      </w:docPartPr>
      <w:docPartBody>
        <w:p w:rsidR="00E724A1" w:rsidRDefault="00295BC5">
          <w:pPr>
            <w:pStyle w:val="0E6E9CBFAC5B480092D40BF0C226BD64"/>
          </w:pPr>
          <w:r w:rsidRPr="007427F1">
            <w:t>Unit Price</w:t>
          </w:r>
        </w:p>
      </w:docPartBody>
    </w:docPart>
    <w:docPart>
      <w:docPartPr>
        <w:name w:val="90D0A1037E6C4EF9971D694C5E2E5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9D351-68F1-4D01-AC76-09600AF629BB}"/>
      </w:docPartPr>
      <w:docPartBody>
        <w:p w:rsidR="00E724A1" w:rsidRDefault="00295BC5">
          <w:pPr>
            <w:pStyle w:val="90D0A1037E6C4EF9971D694C5E2E5E4F"/>
          </w:pPr>
          <w:r w:rsidRPr="007427F1">
            <w:t>Total</w:t>
          </w:r>
        </w:p>
      </w:docPartBody>
    </w:docPart>
    <w:docPart>
      <w:docPartPr>
        <w:name w:val="89741C2F4511483B8FCA249D6CE456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1C342-7AA6-48D1-9432-F83C295BB55D}"/>
      </w:docPartPr>
      <w:docPartBody>
        <w:p w:rsidR="00E724A1" w:rsidRDefault="00295BC5">
          <w:pPr>
            <w:pStyle w:val="89741C2F4511483B8FCA249D6CE45607"/>
          </w:pPr>
          <w:r w:rsidRPr="007427F1">
            <w:t>Subtotal</w:t>
          </w:r>
        </w:p>
      </w:docPartBody>
    </w:docPart>
    <w:docPart>
      <w:docPartPr>
        <w:name w:val="AFB0FA20ED034A8A9671DC4FA895B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A2271-EB0E-426B-9CCD-49346F467EA1}"/>
      </w:docPartPr>
      <w:docPartBody>
        <w:p w:rsidR="00E724A1" w:rsidRDefault="00295BC5">
          <w:pPr>
            <w:pStyle w:val="AFB0FA20ED034A8A9671DC4FA895BF81"/>
          </w:pPr>
          <w:r w:rsidRPr="007427F1">
            <w:t>Sales Tax</w:t>
          </w:r>
        </w:p>
      </w:docPartBody>
    </w:docPart>
    <w:docPart>
      <w:docPartPr>
        <w:name w:val="D60222BDBDD34B2098E5F2D814EB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81432-5337-4275-92BE-24783E0915BF}"/>
      </w:docPartPr>
      <w:docPartBody>
        <w:p w:rsidR="00E724A1" w:rsidRDefault="00295BC5">
          <w:pPr>
            <w:pStyle w:val="D60222BDBDD34B2098E5F2D814EB4923"/>
          </w:pPr>
          <w:r w:rsidRPr="007427F1">
            <w:t>Shipping &amp; Handling</w:t>
          </w:r>
        </w:p>
      </w:docPartBody>
    </w:docPart>
    <w:docPart>
      <w:docPartPr>
        <w:name w:val="68B64A5027AB46DE9ED913489FCE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9BB58-9DE4-44F1-9C73-FA1DCC3307D7}"/>
      </w:docPartPr>
      <w:docPartBody>
        <w:p w:rsidR="00E724A1" w:rsidRDefault="00295BC5">
          <w:pPr>
            <w:pStyle w:val="68B64A5027AB46DE9ED913489FCE8065"/>
          </w:pPr>
          <w:r w:rsidRPr="007427F1">
            <w:t>Total Due By</w:t>
          </w:r>
        </w:p>
      </w:docPartBody>
    </w:docPart>
    <w:docPart>
      <w:docPartPr>
        <w:name w:val="842990F47CBD43F98E5334F1EC8EE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01120-3F06-4ADE-8009-3DF72517E7B7}"/>
      </w:docPartPr>
      <w:docPartBody>
        <w:p w:rsidR="00E724A1" w:rsidRDefault="00295BC5">
          <w:pPr>
            <w:pStyle w:val="842990F47CBD43F98E5334F1EC8EED8C"/>
          </w:pPr>
          <w:r w:rsidRPr="007427F1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C5"/>
    <w:rsid w:val="00295BC5"/>
    <w:rsid w:val="003929F8"/>
    <w:rsid w:val="00E7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7A2E10D00C440AF81CCBD75CEFDCAD7">
    <w:name w:val="47A2E10D00C440AF81CCBD75CEFDCAD7"/>
  </w:style>
  <w:style w:type="paragraph" w:customStyle="1" w:styleId="9F6FCAB4AB254DA7A1BA380FCD1C5F45">
    <w:name w:val="9F6FCAB4AB254DA7A1BA380FCD1C5F45"/>
  </w:style>
  <w:style w:type="paragraph" w:customStyle="1" w:styleId="7C78C16570A74C068CC5D7EC330F7486">
    <w:name w:val="7C78C16570A74C068CC5D7EC330F7486"/>
  </w:style>
  <w:style w:type="paragraph" w:customStyle="1" w:styleId="B105F4ECA86C47429BB82E4447C881F0">
    <w:name w:val="B105F4ECA86C47429BB82E4447C881F0"/>
  </w:style>
  <w:style w:type="paragraph" w:customStyle="1" w:styleId="144CE9DABD4B4AE6870DA6B01715043A">
    <w:name w:val="144CE9DABD4B4AE6870DA6B01715043A"/>
  </w:style>
  <w:style w:type="paragraph" w:customStyle="1" w:styleId="5AC4B71FB8D44484A26DDAF55E00FE6F">
    <w:name w:val="5AC4B71FB8D44484A26DDAF55E00FE6F"/>
  </w:style>
  <w:style w:type="paragraph" w:customStyle="1" w:styleId="C9A7EDA1C5D64BC19A88037986B3446A">
    <w:name w:val="C9A7EDA1C5D64BC19A88037986B3446A"/>
  </w:style>
  <w:style w:type="paragraph" w:customStyle="1" w:styleId="6FC1FC205B404D9AAF4962DF0AADEF2C">
    <w:name w:val="6FC1FC205B404D9AAF4962DF0AADEF2C"/>
  </w:style>
  <w:style w:type="paragraph" w:customStyle="1" w:styleId="0E6E9CBFAC5B480092D40BF0C226BD64">
    <w:name w:val="0E6E9CBFAC5B480092D40BF0C226BD64"/>
  </w:style>
  <w:style w:type="paragraph" w:customStyle="1" w:styleId="90D0A1037E6C4EF9971D694C5E2E5E4F">
    <w:name w:val="90D0A1037E6C4EF9971D694C5E2E5E4F"/>
  </w:style>
  <w:style w:type="paragraph" w:customStyle="1" w:styleId="89741C2F4511483B8FCA249D6CE45607">
    <w:name w:val="89741C2F4511483B8FCA249D6CE45607"/>
  </w:style>
  <w:style w:type="paragraph" w:customStyle="1" w:styleId="AFB0FA20ED034A8A9671DC4FA895BF81">
    <w:name w:val="AFB0FA20ED034A8A9671DC4FA895BF81"/>
  </w:style>
  <w:style w:type="paragraph" w:customStyle="1" w:styleId="D60222BDBDD34B2098E5F2D814EB4923">
    <w:name w:val="D60222BDBDD34B2098E5F2D814EB4923"/>
  </w:style>
  <w:style w:type="paragraph" w:customStyle="1" w:styleId="68B64A5027AB46DE9ED913489FCE8065">
    <w:name w:val="68B64A5027AB46DE9ED913489FCE8065"/>
  </w:style>
  <w:style w:type="paragraph" w:customStyle="1" w:styleId="842990F47CBD43F98E5334F1EC8EED8C">
    <w:name w:val="842990F47CBD43F98E5334F1EC8EED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BB87D7D-49D6-40A8-A680-1E0D3A4F63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99276-B48E-406B-8C3C-640D760E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Invoice (Timeless design)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/>
  <cp:lastModifiedBy>Windows User</cp:lastModifiedBy>
  <cp:revision>2</cp:revision>
  <dcterms:created xsi:type="dcterms:W3CDTF">2018-06-11T12:05:00Z</dcterms:created>
  <dcterms:modified xsi:type="dcterms:W3CDTF">2018-06-11T12:05:00Z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